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A7" w:rsidRDefault="00317CA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 w:rsidR="00C73775">
        <w:t>(</w:t>
      </w:r>
      <w:r w:rsidR="00C73775">
        <w:rPr>
          <w:rFonts w:hint="eastAsia"/>
        </w:rPr>
        <w:t>第</w:t>
      </w:r>
      <w:r w:rsidR="00C73775">
        <w:t>22</w:t>
      </w:r>
      <w:r w:rsidR="00C73775">
        <w:rPr>
          <w:rFonts w:hint="eastAsia"/>
        </w:rPr>
        <w:t>条関係</w:t>
      </w:r>
      <w:r w:rsidR="00C73775">
        <w:t>)</w:t>
      </w:r>
    </w:p>
    <w:p w:rsidR="00317CA7" w:rsidRDefault="00382364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少量</w:t>
      </w:r>
      <w:r w:rsidR="005C2CBC">
        <w:rPr>
          <w:rFonts w:hint="eastAsia"/>
          <w:spacing w:val="105"/>
        </w:rPr>
        <w:t>危険物</w:t>
      </w:r>
      <w:r w:rsidR="00162994">
        <w:rPr>
          <w:rFonts w:hint="eastAsia"/>
          <w:spacing w:val="105"/>
        </w:rPr>
        <w:t>等</w:t>
      </w:r>
      <w:r w:rsidR="00317CA7">
        <w:rPr>
          <w:rFonts w:hint="eastAsia"/>
          <w:spacing w:val="105"/>
        </w:rPr>
        <w:t>タンク検査申請</w:t>
      </w:r>
      <w:r w:rsidR="00317CA7">
        <w:rPr>
          <w:rFonts w:hint="eastAsia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1666"/>
        <w:gridCol w:w="3737"/>
        <w:gridCol w:w="2618"/>
      </w:tblGrid>
      <w:tr w:rsidR="00317CA7">
        <w:trPr>
          <w:cantSplit/>
          <w:trHeight w:val="2762"/>
        </w:trPr>
        <w:tc>
          <w:tcPr>
            <w:tcW w:w="8514" w:type="dxa"/>
            <w:gridSpan w:val="4"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17CA7" w:rsidRDefault="00317CA7">
            <w:pPr>
              <w:wordWrap w:val="0"/>
              <w:overflowPunct w:val="0"/>
              <w:autoSpaceDE w:val="0"/>
              <w:autoSpaceDN w:val="0"/>
            </w:pPr>
          </w:p>
          <w:p w:rsidR="00317CA7" w:rsidRDefault="00317CA7">
            <w:pPr>
              <w:wordWrap w:val="0"/>
              <w:overflowPunct w:val="0"/>
              <w:autoSpaceDE w:val="0"/>
              <w:autoSpaceDN w:val="0"/>
            </w:pPr>
          </w:p>
          <w:p w:rsidR="00317CA7" w:rsidRDefault="00317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45704D">
              <w:rPr>
                <w:rFonts w:hint="eastAsia"/>
              </w:rPr>
              <w:t>（あて先）登米市消防長</w:t>
            </w:r>
          </w:p>
          <w:p w:rsidR="00317CA7" w:rsidRDefault="00317CA7">
            <w:pPr>
              <w:wordWrap w:val="0"/>
              <w:overflowPunct w:val="0"/>
              <w:autoSpaceDE w:val="0"/>
              <w:autoSpaceDN w:val="0"/>
            </w:pPr>
          </w:p>
          <w:p w:rsidR="00317CA7" w:rsidRDefault="00317CA7">
            <w:pPr>
              <w:wordWrap w:val="0"/>
              <w:overflowPunct w:val="0"/>
              <w:autoSpaceDE w:val="0"/>
              <w:autoSpaceDN w:val="0"/>
            </w:pPr>
          </w:p>
          <w:p w:rsidR="00317CA7" w:rsidRDefault="00317CA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317CA7" w:rsidRDefault="00317CA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bookmarkStart w:id="0" w:name="_GoBack"/>
            <w:bookmarkEnd w:id="0"/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317CA7" w:rsidRDefault="00317CA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45704D">
              <w:rPr>
                <w:rFonts w:hint="eastAsia"/>
              </w:rPr>
              <w:t xml:space="preserve">名　　　　　　　　　</w:t>
            </w:r>
          </w:p>
        </w:tc>
      </w:tr>
      <w:tr w:rsidR="00317CA7">
        <w:trPr>
          <w:cantSplit/>
          <w:trHeight w:val="500"/>
        </w:trPr>
        <w:tc>
          <w:tcPr>
            <w:tcW w:w="493" w:type="dxa"/>
            <w:vMerge w:val="restart"/>
            <w:textDirection w:val="tbRlV"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検査の申請内</w:t>
            </w:r>
            <w:r>
              <w:rPr>
                <w:rFonts w:hint="eastAsia"/>
              </w:rPr>
              <w:t>容</w:t>
            </w:r>
          </w:p>
        </w:tc>
        <w:tc>
          <w:tcPr>
            <w:tcW w:w="1666" w:type="dxa"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6355" w:type="dxa"/>
            <w:gridSpan w:val="2"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水張検査・水圧検査</w:t>
            </w:r>
          </w:p>
        </w:tc>
      </w:tr>
      <w:tr w:rsidR="00317CA7">
        <w:trPr>
          <w:cantSplit/>
          <w:trHeight w:val="500"/>
        </w:trPr>
        <w:tc>
          <w:tcPr>
            <w:tcW w:w="493" w:type="dxa"/>
            <w:vMerge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66" w:type="dxa"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単位</w:t>
            </w:r>
          </w:p>
        </w:tc>
        <w:tc>
          <w:tcPr>
            <w:tcW w:w="6355" w:type="dxa"/>
            <w:gridSpan w:val="2"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7CA7">
        <w:trPr>
          <w:cantSplit/>
          <w:trHeight w:val="500"/>
        </w:trPr>
        <w:tc>
          <w:tcPr>
            <w:tcW w:w="493" w:type="dxa"/>
            <w:vMerge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66" w:type="dxa"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6355" w:type="dxa"/>
            <w:gridSpan w:val="2"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7CA7">
        <w:trPr>
          <w:cantSplit/>
          <w:trHeight w:val="600"/>
        </w:trPr>
        <w:tc>
          <w:tcPr>
            <w:tcW w:w="493" w:type="dxa"/>
            <w:vMerge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66" w:type="dxa"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申請物件の材料構造の概要</w:t>
            </w:r>
          </w:p>
        </w:tc>
        <w:tc>
          <w:tcPr>
            <w:tcW w:w="6355" w:type="dxa"/>
            <w:gridSpan w:val="2"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7CA7">
        <w:trPr>
          <w:cantSplit/>
          <w:trHeight w:val="600"/>
        </w:trPr>
        <w:tc>
          <w:tcPr>
            <w:tcW w:w="493" w:type="dxa"/>
            <w:vMerge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66" w:type="dxa"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6355" w:type="dxa"/>
            <w:gridSpan w:val="2"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7CA7">
        <w:trPr>
          <w:cantSplit/>
          <w:trHeight w:val="500"/>
        </w:trPr>
        <w:tc>
          <w:tcPr>
            <w:tcW w:w="2159" w:type="dxa"/>
            <w:gridSpan w:val="2"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検査の希望年月日</w:t>
            </w:r>
          </w:p>
        </w:tc>
        <w:tc>
          <w:tcPr>
            <w:tcW w:w="6355" w:type="dxa"/>
            <w:gridSpan w:val="2"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317CA7">
        <w:trPr>
          <w:cantSplit/>
          <w:trHeight w:val="500"/>
        </w:trPr>
        <w:tc>
          <w:tcPr>
            <w:tcW w:w="2159" w:type="dxa"/>
            <w:gridSpan w:val="2"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検査の希望場所</w:t>
            </w:r>
          </w:p>
        </w:tc>
        <w:tc>
          <w:tcPr>
            <w:tcW w:w="6355" w:type="dxa"/>
            <w:gridSpan w:val="2"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7CA7">
        <w:trPr>
          <w:cantSplit/>
          <w:trHeight w:val="500"/>
        </w:trPr>
        <w:tc>
          <w:tcPr>
            <w:tcW w:w="2159" w:type="dxa"/>
            <w:gridSpan w:val="2"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55" w:type="dxa"/>
            <w:gridSpan w:val="2"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7CA7">
        <w:trPr>
          <w:cantSplit/>
          <w:trHeight w:val="500"/>
        </w:trPr>
        <w:tc>
          <w:tcPr>
            <w:tcW w:w="2159" w:type="dxa"/>
            <w:gridSpan w:val="2"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6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737" w:type="dxa"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</w:rPr>
              <w:t>手数料</w:t>
            </w:r>
            <w:r>
              <w:rPr>
                <w:rFonts w:hint="eastAsia"/>
              </w:rPr>
              <w:t>欄</w:t>
            </w:r>
          </w:p>
        </w:tc>
        <w:tc>
          <w:tcPr>
            <w:tcW w:w="2618" w:type="dxa"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317CA7">
        <w:trPr>
          <w:cantSplit/>
          <w:trHeight w:val="1126"/>
        </w:trPr>
        <w:tc>
          <w:tcPr>
            <w:tcW w:w="2159" w:type="dxa"/>
            <w:gridSpan w:val="2"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37" w:type="dxa"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vAlign w:val="center"/>
          </w:tcPr>
          <w:p w:rsidR="00317CA7" w:rsidRDefault="00317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17CA7" w:rsidRDefault="00317CA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</w:t>
      </w:r>
    </w:p>
    <w:p w:rsidR="00317CA7" w:rsidRDefault="00317CA7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この用紙の大きさは、日本</w:t>
      </w:r>
      <w:r w:rsidR="007C6ACB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317CA7" w:rsidRDefault="00317CA7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317CA7" w:rsidRDefault="00317CA7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手数料は、登米市手数料条例</w:t>
      </w:r>
      <w:r>
        <w:t>(</w:t>
      </w:r>
      <w:r>
        <w:rPr>
          <w:rFonts w:hint="eastAsia"/>
        </w:rPr>
        <w:t>平成</w:t>
      </w:r>
      <w:r>
        <w:t>17</w:t>
      </w:r>
      <w:r>
        <w:rPr>
          <w:rFonts w:hint="eastAsia"/>
        </w:rPr>
        <w:t>年登米市条例第</w:t>
      </w:r>
      <w:r>
        <w:t>71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によること。</w:t>
      </w:r>
    </w:p>
    <w:p w:rsidR="00317CA7" w:rsidRDefault="00317CA7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設計図書、仕様書等の参考図書を添付すること。</w:t>
      </w:r>
    </w:p>
    <w:p w:rsidR="00317CA7" w:rsidRDefault="00317CA7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※印の欄は、記入しないこと。</w:t>
      </w:r>
    </w:p>
    <w:sectPr w:rsidR="00317CA7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28" w:rsidRDefault="000B4B28" w:rsidP="008F5B2A">
      <w:r>
        <w:separator/>
      </w:r>
    </w:p>
  </w:endnote>
  <w:endnote w:type="continuationSeparator" w:id="0">
    <w:p w:rsidR="000B4B28" w:rsidRDefault="000B4B28" w:rsidP="008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28" w:rsidRDefault="000B4B28" w:rsidP="008F5B2A">
      <w:r>
        <w:separator/>
      </w:r>
    </w:p>
  </w:footnote>
  <w:footnote w:type="continuationSeparator" w:id="0">
    <w:p w:rsidR="000B4B28" w:rsidRDefault="000B4B28" w:rsidP="008F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CA7"/>
    <w:rsid w:val="000B4B28"/>
    <w:rsid w:val="000C4C2A"/>
    <w:rsid w:val="00162994"/>
    <w:rsid w:val="001E3634"/>
    <w:rsid w:val="00312800"/>
    <w:rsid w:val="00317CA7"/>
    <w:rsid w:val="00382364"/>
    <w:rsid w:val="003F4BA2"/>
    <w:rsid w:val="0045704D"/>
    <w:rsid w:val="005C2CBC"/>
    <w:rsid w:val="005C370D"/>
    <w:rsid w:val="007C6ACB"/>
    <w:rsid w:val="008F5B2A"/>
    <w:rsid w:val="00A75D88"/>
    <w:rsid w:val="00C73775"/>
    <w:rsid w:val="00E4072A"/>
    <w:rsid w:val="00E5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4D9EF"/>
  <w14:defaultImageDpi w14:val="0"/>
  <w15:docId w15:val="{4FE50911-0F7A-4906-A40B-A4D81C37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謙治</dc:creator>
  <cp:keywords/>
  <dc:description/>
  <cp:lastModifiedBy>菅原　堅一郎</cp:lastModifiedBy>
  <cp:revision>3</cp:revision>
  <dcterms:created xsi:type="dcterms:W3CDTF">2023-12-08T02:30:00Z</dcterms:created>
  <dcterms:modified xsi:type="dcterms:W3CDTF">2023-12-08T04:39:00Z</dcterms:modified>
</cp:coreProperties>
</file>