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8F" w:rsidRDefault="001B7D8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 w:rsidR="00B71343">
        <w:t>(</w:t>
      </w:r>
      <w:r w:rsidR="00B71343">
        <w:rPr>
          <w:rFonts w:hint="eastAsia"/>
        </w:rPr>
        <w:t>第</w:t>
      </w:r>
      <w:r w:rsidR="00B71343">
        <w:t>20</w:t>
      </w:r>
      <w:r w:rsidR="00B71343">
        <w:rPr>
          <w:rFonts w:hint="eastAsia"/>
        </w:rPr>
        <w:t>条関係</w:t>
      </w:r>
      <w:r w:rsidR="00B71343">
        <w:t>)</w:t>
      </w:r>
    </w:p>
    <w:p w:rsidR="001B7D8F" w:rsidRDefault="001B7D8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45"/>
        <w:gridCol w:w="2399"/>
        <w:gridCol w:w="4264"/>
      </w:tblGrid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2790"/>
        </w:trPr>
        <w:tc>
          <w:tcPr>
            <w:tcW w:w="8528" w:type="dxa"/>
            <w:gridSpan w:val="4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B7D8F" w:rsidRDefault="001B7D8F">
            <w:pPr>
              <w:wordWrap w:val="0"/>
              <w:overflowPunct w:val="0"/>
              <w:autoSpaceDE w:val="0"/>
              <w:autoSpaceDN w:val="0"/>
            </w:pPr>
          </w:p>
          <w:p w:rsidR="001B7D8F" w:rsidRDefault="001B7D8F">
            <w:pPr>
              <w:wordWrap w:val="0"/>
              <w:overflowPunct w:val="0"/>
              <w:autoSpaceDE w:val="0"/>
              <w:autoSpaceDN w:val="0"/>
            </w:pPr>
          </w:p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C0DFD">
              <w:rPr>
                <w:rFonts w:hint="eastAsia"/>
              </w:rPr>
              <w:t>（あて先）登米市消防署長</w:t>
            </w:r>
          </w:p>
          <w:p w:rsidR="001B7D8F" w:rsidRPr="00FC0DFD" w:rsidRDefault="001B7D8F">
            <w:pPr>
              <w:wordWrap w:val="0"/>
              <w:overflowPunct w:val="0"/>
              <w:autoSpaceDE w:val="0"/>
              <w:autoSpaceDN w:val="0"/>
            </w:pPr>
          </w:p>
          <w:p w:rsidR="001B7D8F" w:rsidRDefault="001B7D8F">
            <w:pPr>
              <w:wordWrap w:val="0"/>
              <w:overflowPunct w:val="0"/>
              <w:autoSpaceDE w:val="0"/>
              <w:autoSpaceDN w:val="0"/>
            </w:pPr>
          </w:p>
          <w:p w:rsidR="001B7D8F" w:rsidRDefault="001B7D8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　　　　　</w:t>
            </w:r>
          </w:p>
          <w:p w:rsidR="001B7D8F" w:rsidRDefault="001B7D8F" w:rsidP="00965D8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事業所名　　　　　　　　</w:t>
            </w:r>
            <w:r w:rsidR="00965D82">
              <w:rPr>
                <w:rFonts w:hint="eastAsia"/>
              </w:rPr>
              <w:t xml:space="preserve">　</w:t>
            </w:r>
          </w:p>
          <w:p w:rsidR="001B7D8F" w:rsidRDefault="001B7D8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45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5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65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45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5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5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865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63" w:type="dxa"/>
            <w:gridSpan w:val="2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4" w:type="dxa"/>
            <w:gridSpan w:val="3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B7D8F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4264" w:type="dxa"/>
            <w:gridSpan w:val="3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vAlign w:val="center"/>
          </w:tcPr>
          <w:p w:rsidR="001B7D8F" w:rsidRDefault="001B7D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7D8F" w:rsidRDefault="001B7D8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1B7D8F" w:rsidRDefault="001B7D8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</w:t>
      </w:r>
      <w:r w:rsidR="00B04127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1B7D8F" w:rsidRDefault="001B7D8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1B7D8F" w:rsidRDefault="001B7D8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1B7D8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BD" w:rsidRDefault="001271BD" w:rsidP="008F5B2A">
      <w:r>
        <w:separator/>
      </w:r>
    </w:p>
  </w:endnote>
  <w:endnote w:type="continuationSeparator" w:id="0">
    <w:p w:rsidR="001271BD" w:rsidRDefault="001271BD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BD" w:rsidRDefault="001271BD" w:rsidP="008F5B2A">
      <w:r>
        <w:separator/>
      </w:r>
    </w:p>
  </w:footnote>
  <w:footnote w:type="continuationSeparator" w:id="0">
    <w:p w:rsidR="001271BD" w:rsidRDefault="001271BD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D8F"/>
    <w:rsid w:val="001271BD"/>
    <w:rsid w:val="001575A8"/>
    <w:rsid w:val="001A0A51"/>
    <w:rsid w:val="001B2685"/>
    <w:rsid w:val="001B7D8F"/>
    <w:rsid w:val="004A225E"/>
    <w:rsid w:val="008F5B2A"/>
    <w:rsid w:val="00965D82"/>
    <w:rsid w:val="00B04127"/>
    <w:rsid w:val="00B71343"/>
    <w:rsid w:val="00CB2E94"/>
    <w:rsid w:val="00DE28A2"/>
    <w:rsid w:val="00EA4878"/>
    <w:rsid w:val="00FC0DFD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F1FA3-2A00-476D-8507-AF62B13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dcterms:created xsi:type="dcterms:W3CDTF">2023-12-08T04:43:00Z</dcterms:created>
  <dcterms:modified xsi:type="dcterms:W3CDTF">2023-12-08T04:43:00Z</dcterms:modified>
</cp:coreProperties>
</file>