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7C" w:rsidRDefault="005A6F7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D52459">
        <w:rPr>
          <w:rFonts w:hint="eastAsia"/>
        </w:rPr>
        <w:t>７</w:t>
      </w:r>
      <w:r>
        <w:rPr>
          <w:rFonts w:hint="eastAsia"/>
        </w:rPr>
        <w:t>号</w:t>
      </w:r>
      <w:r w:rsidR="00602E77">
        <w:t>(</w:t>
      </w:r>
      <w:r w:rsidR="00602E77">
        <w:rPr>
          <w:rFonts w:hint="eastAsia"/>
        </w:rPr>
        <w:t>第</w:t>
      </w:r>
      <w:r w:rsidR="00602E77">
        <w:t>18</w:t>
      </w:r>
      <w:r w:rsidR="00602E77">
        <w:rPr>
          <w:rFonts w:hint="eastAsia"/>
        </w:rPr>
        <w:t>条関係</w:t>
      </w:r>
      <w:r w:rsidR="00602E77">
        <w:t>)</w:t>
      </w:r>
    </w:p>
    <w:p w:rsidR="005A6F7C" w:rsidRPr="007E54FC" w:rsidRDefault="005A6F7C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E54FC">
        <w:rPr>
          <w:rFonts w:hint="eastAsia"/>
          <w:sz w:val="24"/>
          <w:szCs w:val="24"/>
        </w:rPr>
        <w:t>水素ガスを</w:t>
      </w:r>
      <w:r w:rsidR="00654782" w:rsidRPr="007E54FC">
        <w:rPr>
          <w:rFonts w:hint="eastAsia"/>
          <w:sz w:val="24"/>
          <w:szCs w:val="24"/>
        </w:rPr>
        <w:t>充填</w:t>
      </w:r>
      <w:r w:rsidRPr="007E54FC">
        <w:rPr>
          <w:rFonts w:hint="eastAsia"/>
          <w:sz w:val="24"/>
          <w:szCs w:val="24"/>
        </w:rPr>
        <w:t>する気球の設置届出書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577"/>
        <w:gridCol w:w="420"/>
        <w:gridCol w:w="882"/>
        <w:gridCol w:w="1204"/>
        <w:gridCol w:w="191"/>
        <w:gridCol w:w="383"/>
        <w:gridCol w:w="184"/>
        <w:gridCol w:w="567"/>
        <w:gridCol w:w="142"/>
        <w:gridCol w:w="1276"/>
        <w:gridCol w:w="1417"/>
        <w:gridCol w:w="1418"/>
      </w:tblGrid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2292"/>
        </w:trPr>
        <w:tc>
          <w:tcPr>
            <w:tcW w:w="9501" w:type="dxa"/>
            <w:gridSpan w:val="13"/>
            <w:vAlign w:val="center"/>
          </w:tcPr>
          <w:p w:rsidR="005A6F7C" w:rsidRDefault="005A6F7C" w:rsidP="00066443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6F7C" w:rsidRDefault="005A6F7C" w:rsidP="0006644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106EE1">
              <w:rPr>
                <w:rFonts w:hint="eastAsia"/>
              </w:rPr>
              <w:t>（あて先）登米市消防署長</w:t>
            </w:r>
          </w:p>
          <w:p w:rsidR="00EB7D97" w:rsidRDefault="00E86533" w:rsidP="00E86533">
            <w:pPr>
              <w:wordWrap w:val="0"/>
              <w:overflowPunct w:val="0"/>
              <w:autoSpaceDE w:val="0"/>
              <w:autoSpaceDN w:val="0"/>
              <w:spacing w:line="360" w:lineRule="auto"/>
              <w:ind w:right="945"/>
              <w:jc w:val="right"/>
            </w:pPr>
            <w:r>
              <w:rPr>
                <w:rFonts w:hint="eastAsia"/>
              </w:rPr>
              <w:t>届出</w:t>
            </w:r>
            <w:r w:rsidR="00EB7D97">
              <w:rPr>
                <w:rFonts w:hint="eastAsia"/>
              </w:rPr>
              <w:t xml:space="preserve">者　</w:t>
            </w:r>
            <w:r w:rsidR="00EB7D97">
              <w:rPr>
                <w:rFonts w:hint="eastAsia"/>
                <w:spacing w:val="105"/>
              </w:rPr>
              <w:t>住</w:t>
            </w:r>
            <w:r w:rsidR="00EB7D97">
              <w:rPr>
                <w:rFonts w:hint="eastAsia"/>
              </w:rPr>
              <w:t xml:space="preserve">所　</w:t>
            </w:r>
            <w:r w:rsidR="00EB7D97">
              <w:t xml:space="preserve"> </w:t>
            </w:r>
            <w:r w:rsidR="00EB7D97">
              <w:rPr>
                <w:rFonts w:hint="eastAsia"/>
              </w:rPr>
              <w:t xml:space="preserve">　　</w:t>
            </w:r>
            <w:r>
              <w:t xml:space="preserve">  </w:t>
            </w:r>
            <w:r w:rsidR="00EB7D97">
              <w:rPr>
                <w:rFonts w:hint="eastAsia"/>
              </w:rPr>
              <w:t xml:space="preserve">　　　　　</w:t>
            </w:r>
          </w:p>
          <w:p w:rsidR="00EB7D97" w:rsidRDefault="00EB7D97" w:rsidP="00E86533">
            <w:pPr>
              <w:wordWrap w:val="0"/>
              <w:overflowPunct w:val="0"/>
              <w:autoSpaceDE w:val="0"/>
              <w:autoSpaceDN w:val="0"/>
              <w:spacing w:line="360" w:lineRule="auto"/>
              <w:ind w:right="84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 w:rsidR="007E54FC"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5A6F7C" w:rsidRDefault="00EB7D97" w:rsidP="00E86533">
            <w:pPr>
              <w:wordWrap w:val="0"/>
              <w:overflowPunct w:val="0"/>
              <w:autoSpaceDE w:val="0"/>
              <w:autoSpaceDN w:val="0"/>
              <w:spacing w:line="360" w:lineRule="auto"/>
              <w:ind w:right="1040"/>
              <w:jc w:val="center"/>
            </w:pPr>
            <w:r>
              <w:rPr>
                <w:spacing w:val="105"/>
              </w:rPr>
              <w:t xml:space="preserve">              </w:t>
            </w:r>
            <w:r w:rsidR="00E86533">
              <w:rPr>
                <w:spacing w:val="105"/>
              </w:rPr>
              <w:t xml:space="preserve">   </w:t>
            </w:r>
            <w:r>
              <w:rPr>
                <w:spacing w:val="105"/>
              </w:rPr>
              <w:t xml:space="preserve"> 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 w:rsidR="00E86533">
              <w:t xml:space="preserve">              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gridSpan w:val="2"/>
            <w:vMerge w:val="restart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302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82" w:type="dxa"/>
            <w:gridSpan w:val="9"/>
            <w:vAlign w:val="center"/>
          </w:tcPr>
          <w:p w:rsidR="005A6F7C" w:rsidRDefault="00066443" w:rsidP="003F1AB4">
            <w:pPr>
              <w:wordWrap w:val="0"/>
              <w:overflowPunct w:val="0"/>
              <w:autoSpaceDE w:val="0"/>
              <w:autoSpaceDN w:val="0"/>
              <w:ind w:right="220"/>
              <w:jc w:val="right"/>
            </w:pPr>
            <w:r w:rsidRPr="0022367E">
              <w:rPr>
                <w:rFonts w:hint="eastAsia"/>
                <w:sz w:val="22"/>
                <w:szCs w:val="22"/>
              </w:rPr>
              <w:t>電話　　　（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2367E">
              <w:rPr>
                <w:rFonts w:hint="eastAsia"/>
                <w:sz w:val="22"/>
                <w:szCs w:val="22"/>
              </w:rPr>
              <w:t>）</w:t>
            </w:r>
            <w:r w:rsidR="005A6F7C">
              <w:rPr>
                <w:rFonts w:hint="eastAsia"/>
              </w:rPr>
              <w:t xml:space="preserve">　　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gridSpan w:val="2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2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82" w:type="dxa"/>
            <w:gridSpan w:val="9"/>
            <w:tcBorders>
              <w:bottom w:val="nil"/>
            </w:tcBorders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19" w:type="dxa"/>
            <w:gridSpan w:val="4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782" w:type="dxa"/>
            <w:gridSpan w:val="9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8084" w:type="dxa"/>
            <w:gridSpan w:val="11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302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掲揚けい留</w:t>
            </w:r>
          </w:p>
        </w:tc>
        <w:tc>
          <w:tcPr>
            <w:tcW w:w="6782" w:type="dxa"/>
            <w:gridSpan w:val="9"/>
            <w:vAlign w:val="center"/>
          </w:tcPr>
          <w:p w:rsidR="005A6F7C" w:rsidRDefault="005A6F7C" w:rsidP="00F23BD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年　　月　　日から　　　</w:t>
            </w:r>
            <w: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gridSpan w:val="2"/>
            <w:vMerge w:val="restart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02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782" w:type="dxa"/>
            <w:gridSpan w:val="9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8ED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gridSpan w:val="2"/>
            <w:vMerge/>
            <w:vAlign w:val="center"/>
          </w:tcPr>
          <w:p w:rsidR="000648ED" w:rsidRDefault="000648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2" w:type="dxa"/>
            <w:gridSpan w:val="2"/>
            <w:tcBorders>
              <w:bottom w:val="nil"/>
            </w:tcBorders>
            <w:vAlign w:val="center"/>
          </w:tcPr>
          <w:p w:rsidR="000648ED" w:rsidRDefault="000648E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場所別</w:t>
            </w:r>
          </w:p>
        </w:tc>
        <w:tc>
          <w:tcPr>
            <w:tcW w:w="1395" w:type="dxa"/>
            <w:gridSpan w:val="2"/>
            <w:tcBorders>
              <w:bottom w:val="nil"/>
            </w:tcBorders>
            <w:vAlign w:val="center"/>
          </w:tcPr>
          <w:p w:rsidR="000648ED" w:rsidRDefault="000648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地上・屋上</w:t>
            </w: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0648ED" w:rsidRDefault="000648ED" w:rsidP="000648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4111" w:type="dxa"/>
            <w:gridSpan w:val="3"/>
            <w:tcBorders>
              <w:bottom w:val="nil"/>
            </w:tcBorders>
            <w:vAlign w:val="center"/>
          </w:tcPr>
          <w:p w:rsidR="000648ED" w:rsidRDefault="000648ED">
            <w:pPr>
              <w:wordWrap w:val="0"/>
              <w:overflowPunct w:val="0"/>
              <w:autoSpaceDE w:val="0"/>
              <w:autoSpaceDN w:val="0"/>
            </w:pP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7" w:type="dxa"/>
            <w:gridSpan w:val="2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4" w:type="dxa"/>
            <w:gridSpan w:val="11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立入禁止方法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gridSpan w:val="2"/>
            <w:vMerge w:val="restart"/>
            <w:vAlign w:val="center"/>
          </w:tcPr>
          <w:p w:rsidR="005A6F7C" w:rsidRDefault="00654782" w:rsidP="00654782">
            <w:pPr>
              <w:overflowPunct w:val="0"/>
              <w:autoSpaceDE w:val="0"/>
              <w:autoSpaceDN w:val="0"/>
            </w:pPr>
            <w:r>
              <w:rPr>
                <w:rFonts w:hint="eastAsia"/>
                <w:kern w:val="0"/>
              </w:rPr>
              <w:t>充填又は</w:t>
            </w:r>
            <w:r>
              <w:t xml:space="preserve">  </w:t>
            </w:r>
            <w:r w:rsidR="005A6F7C" w:rsidRPr="00654782">
              <w:rPr>
                <w:rFonts w:hint="eastAsia"/>
                <w:spacing w:val="13"/>
                <w:kern w:val="0"/>
                <w:fitText w:val="1155" w:id="-1136474368"/>
              </w:rPr>
              <w:t>作業の方</w:t>
            </w:r>
            <w:r w:rsidR="005A6F7C" w:rsidRPr="00654782">
              <w:rPr>
                <w:rFonts w:hint="eastAsia"/>
                <w:spacing w:val="1"/>
                <w:kern w:val="0"/>
                <w:fitText w:val="1155" w:id="-1136474368"/>
              </w:rPr>
              <w:t>法</w:t>
            </w:r>
          </w:p>
        </w:tc>
        <w:tc>
          <w:tcPr>
            <w:tcW w:w="1302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782" w:type="dxa"/>
            <w:gridSpan w:val="9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gridSpan w:val="2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2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782" w:type="dxa"/>
            <w:gridSpan w:val="9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17" w:type="dxa"/>
            <w:gridSpan w:val="2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4" w:type="dxa"/>
            <w:gridSpan w:val="11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39"/>
              </w:rPr>
              <w:t>方</w:t>
            </w:r>
            <w:r>
              <w:rPr>
                <w:rFonts w:hint="eastAsia"/>
              </w:rPr>
              <w:t>法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 w:val="restart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気</w:t>
            </w:r>
            <w:r>
              <w:rPr>
                <w:rFonts w:hint="eastAsia"/>
              </w:rPr>
              <w:t>球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204" w:type="dxa"/>
            <w:vMerge w:val="restart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5" w:type="dxa"/>
            <w:gridSpan w:val="4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418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418" w:type="dxa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4" w:type="dxa"/>
            <w:vMerge/>
            <w:tcBorders>
              <w:bottom w:val="nil"/>
            </w:tcBorders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5" w:type="dxa"/>
            <w:gridSpan w:val="4"/>
            <w:tcBorders>
              <w:bottom w:val="nil"/>
            </w:tcBorders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418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02" w:type="dxa"/>
            <w:gridSpan w:val="2"/>
            <w:vAlign w:val="center"/>
          </w:tcPr>
          <w:p w:rsidR="005A6F7C" w:rsidRDefault="005A6F7C" w:rsidP="0036317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掲揚鋼材質</w:t>
            </w:r>
          </w:p>
        </w:tc>
        <w:tc>
          <w:tcPr>
            <w:tcW w:w="2529" w:type="dxa"/>
            <w:gridSpan w:val="5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835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</w:t>
            </w:r>
            <w:r w:rsidR="0036317E">
              <w:t xml:space="preserve"> </w:t>
            </w:r>
            <w:r>
              <w:rPr>
                <w:rFonts w:hint="eastAsia"/>
              </w:rPr>
              <w:t>飾</w:t>
            </w:r>
          </w:p>
        </w:tc>
        <w:tc>
          <w:tcPr>
            <w:tcW w:w="1302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529" w:type="dxa"/>
            <w:gridSpan w:val="5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2835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77" w:type="dxa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2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529" w:type="dxa"/>
            <w:gridSpan w:val="5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直列・並列</w:t>
            </w:r>
          </w:p>
        </w:tc>
        <w:tc>
          <w:tcPr>
            <w:tcW w:w="1418" w:type="dxa"/>
            <w:gridSpan w:val="2"/>
            <w:vAlign w:val="center"/>
          </w:tcPr>
          <w:p w:rsidR="005A6F7C" w:rsidRDefault="00823916" w:rsidP="00823916">
            <w:pPr>
              <w:overflowPunct w:val="0"/>
              <w:autoSpaceDE w:val="0"/>
              <w:autoSpaceDN w:val="0"/>
              <w:spacing w:line="240" w:lineRule="exact"/>
              <w:jc w:val="left"/>
            </w:pPr>
            <w:r w:rsidRPr="00823916">
              <w:rPr>
                <w:rFonts w:hint="eastAsia"/>
                <w:spacing w:val="18"/>
                <w:kern w:val="0"/>
                <w:fitText w:val="1197" w:id="-1136474367"/>
              </w:rPr>
              <w:t>電線の種</w:t>
            </w:r>
            <w:r w:rsidRPr="00823916">
              <w:rPr>
                <w:rFonts w:hint="eastAsia"/>
                <w:spacing w:val="2"/>
                <w:kern w:val="0"/>
                <w:fitText w:val="1197" w:id="-1136474367"/>
              </w:rPr>
              <w:t>類</w:t>
            </w:r>
          </w:p>
        </w:tc>
        <w:tc>
          <w:tcPr>
            <w:tcW w:w="2835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8084" w:type="dxa"/>
            <w:gridSpan w:val="11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 w:val="restart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持方法</w:t>
            </w:r>
          </w:p>
        </w:tc>
        <w:tc>
          <w:tcPr>
            <w:tcW w:w="997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660" w:type="dxa"/>
            <w:gridSpan w:val="4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4" w:type="dxa"/>
            <w:gridSpan w:val="6"/>
            <w:vMerge w:val="restart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その他必要事項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7" w:type="dxa"/>
            <w:gridSpan w:val="2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660" w:type="dxa"/>
            <w:gridSpan w:val="4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4" w:type="dxa"/>
            <w:gridSpan w:val="6"/>
            <w:vMerge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1" w:type="dxa"/>
            <w:gridSpan w:val="8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20" w:type="dxa"/>
            <w:gridSpan w:val="5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A6F7C" w:rsidTr="007E54FC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681" w:type="dxa"/>
            <w:gridSpan w:val="8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E6B8E" w:rsidRDefault="007E6B8E">
            <w:pPr>
              <w:wordWrap w:val="0"/>
              <w:overflowPunct w:val="0"/>
              <w:autoSpaceDE w:val="0"/>
              <w:autoSpaceDN w:val="0"/>
            </w:pPr>
          </w:p>
          <w:p w:rsidR="00F23BD5" w:rsidRDefault="00F23BD5">
            <w:pPr>
              <w:wordWrap w:val="0"/>
              <w:overflowPunct w:val="0"/>
              <w:autoSpaceDE w:val="0"/>
              <w:autoSpaceDN w:val="0"/>
            </w:pPr>
          </w:p>
          <w:p w:rsidR="00F23BD5" w:rsidRDefault="00F23BD5">
            <w:pPr>
              <w:wordWrap w:val="0"/>
              <w:overflowPunct w:val="0"/>
              <w:autoSpaceDE w:val="0"/>
              <w:autoSpaceDN w:val="0"/>
            </w:pPr>
          </w:p>
          <w:p w:rsidR="00F23BD5" w:rsidRDefault="00F23BD5">
            <w:pPr>
              <w:wordWrap w:val="0"/>
              <w:overflowPunct w:val="0"/>
              <w:autoSpaceDE w:val="0"/>
              <w:autoSpaceDN w:val="0"/>
            </w:pPr>
          </w:p>
          <w:p w:rsidR="007E6B8E" w:rsidRDefault="007E6B8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20" w:type="dxa"/>
            <w:gridSpan w:val="5"/>
            <w:vAlign w:val="center"/>
          </w:tcPr>
          <w:p w:rsidR="005A6F7C" w:rsidRDefault="005A6F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6F7C" w:rsidRDefault="005A6F7C" w:rsidP="007E54FC">
      <w:pPr>
        <w:wordWrap w:val="0"/>
        <w:overflowPunct w:val="0"/>
        <w:autoSpaceDE w:val="0"/>
        <w:autoSpaceDN w:val="0"/>
        <w:ind w:firstLineChars="50" w:firstLine="105"/>
      </w:pPr>
      <w:r>
        <w:rPr>
          <w:rFonts w:hint="eastAsia"/>
        </w:rPr>
        <w:t>備考</w:t>
      </w:r>
      <w:r w:rsidR="007E54FC">
        <w:rPr>
          <w:rFonts w:hint="eastAsia"/>
        </w:rPr>
        <w:t xml:space="preserve">　１</w:t>
      </w:r>
      <w:r>
        <w:rPr>
          <w:rFonts w:hint="eastAsia"/>
        </w:rPr>
        <w:t xml:space="preserve">　この用紙の大きさは、日本</w:t>
      </w:r>
      <w:r w:rsidR="005A784D">
        <w:rPr>
          <w:rFonts w:hint="eastAsia"/>
        </w:rPr>
        <w:t>産業</w:t>
      </w:r>
      <w:r>
        <w:rPr>
          <w:rFonts w:hint="eastAsia"/>
        </w:rPr>
        <w:t>規格</w:t>
      </w:r>
      <w:r w:rsidR="007E54FC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5A6F7C" w:rsidRDefault="007E54FC" w:rsidP="007E54FC">
      <w:pPr>
        <w:wordWrap w:val="0"/>
        <w:overflowPunct w:val="0"/>
        <w:autoSpaceDE w:val="0"/>
        <w:autoSpaceDN w:val="0"/>
        <w:ind w:leftChars="100" w:left="210" w:firstLineChars="250" w:firstLine="525"/>
      </w:pPr>
      <w:r>
        <w:rPr>
          <w:rFonts w:hint="eastAsia"/>
        </w:rPr>
        <w:t>２</w:t>
      </w:r>
      <w:r w:rsidR="005A6F7C">
        <w:rPr>
          <w:rFonts w:hint="eastAsia"/>
        </w:rPr>
        <w:t xml:space="preserve">　法人にあっては、その名称、代表者氏名及び主たる事務所の所在地を記入すること。</w:t>
      </w:r>
    </w:p>
    <w:p w:rsidR="005A6F7C" w:rsidRDefault="005A6F7C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 w:rsidR="007E54FC">
        <w:rPr>
          <w:rFonts w:hint="eastAsia"/>
        </w:rPr>
        <w:t xml:space="preserve">　</w:t>
      </w:r>
      <w:r w:rsidR="007E54FC">
        <w:t xml:space="preserve"> </w:t>
      </w:r>
      <w:r w:rsidR="007E54FC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p w:rsidR="007E54FC" w:rsidRDefault="005A6F7C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 w:rsidR="007E54FC">
        <w:rPr>
          <w:rFonts w:hint="eastAsia"/>
        </w:rPr>
        <w:t xml:space="preserve">　</w:t>
      </w:r>
      <w:r w:rsidR="007E54FC">
        <w:t xml:space="preserve"> </w:t>
      </w:r>
      <w:r w:rsidR="007E54FC">
        <w:rPr>
          <w:rFonts w:hint="eastAsia"/>
        </w:rPr>
        <w:t>４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</w:p>
    <w:p w:rsidR="005A6F7C" w:rsidRDefault="005A6F7C" w:rsidP="007E54FC">
      <w:pPr>
        <w:wordWrap w:val="0"/>
        <w:overflowPunct w:val="0"/>
        <w:autoSpaceDE w:val="0"/>
        <w:autoSpaceDN w:val="0"/>
        <w:ind w:leftChars="100" w:left="210" w:firstLineChars="350" w:firstLine="735"/>
      </w:pPr>
      <w:r>
        <w:rPr>
          <w:rFonts w:hint="eastAsia"/>
        </w:rPr>
        <w:t>を添付すること。</w:t>
      </w:r>
    </w:p>
    <w:sectPr w:rsidR="005A6F7C" w:rsidSect="007E54FC">
      <w:pgSz w:w="11907" w:h="16839" w:code="9"/>
      <w:pgMar w:top="1304" w:right="113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0E" w:rsidRDefault="00B67F0E" w:rsidP="008F5B2A">
      <w:r>
        <w:separator/>
      </w:r>
    </w:p>
  </w:endnote>
  <w:endnote w:type="continuationSeparator" w:id="0">
    <w:p w:rsidR="00B67F0E" w:rsidRDefault="00B67F0E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0E" w:rsidRDefault="00B67F0E" w:rsidP="008F5B2A">
      <w:r>
        <w:separator/>
      </w:r>
    </w:p>
  </w:footnote>
  <w:footnote w:type="continuationSeparator" w:id="0">
    <w:p w:rsidR="00B67F0E" w:rsidRDefault="00B67F0E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F7C"/>
    <w:rsid w:val="000648ED"/>
    <w:rsid w:val="00066443"/>
    <w:rsid w:val="00106EE1"/>
    <w:rsid w:val="0022367E"/>
    <w:rsid w:val="00230E56"/>
    <w:rsid w:val="0032416E"/>
    <w:rsid w:val="00357BBC"/>
    <w:rsid w:val="0036317E"/>
    <w:rsid w:val="003A2A1C"/>
    <w:rsid w:val="003A4D08"/>
    <w:rsid w:val="003F1AB4"/>
    <w:rsid w:val="005364F6"/>
    <w:rsid w:val="005A6F7C"/>
    <w:rsid w:val="005A784D"/>
    <w:rsid w:val="00602E77"/>
    <w:rsid w:val="00654782"/>
    <w:rsid w:val="00777682"/>
    <w:rsid w:val="007B1F76"/>
    <w:rsid w:val="007E54FC"/>
    <w:rsid w:val="007E6B8E"/>
    <w:rsid w:val="00823916"/>
    <w:rsid w:val="008F5B2A"/>
    <w:rsid w:val="0099153C"/>
    <w:rsid w:val="00A824C0"/>
    <w:rsid w:val="00AB6484"/>
    <w:rsid w:val="00B67F0E"/>
    <w:rsid w:val="00CD4B00"/>
    <w:rsid w:val="00D52459"/>
    <w:rsid w:val="00E10F85"/>
    <w:rsid w:val="00E60BCB"/>
    <w:rsid w:val="00E86533"/>
    <w:rsid w:val="00EB29E5"/>
    <w:rsid w:val="00EB7D97"/>
    <w:rsid w:val="00F05EC6"/>
    <w:rsid w:val="00F23BD5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F6DA0A-8B5C-4F80-98D7-B2F61B6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E54F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E54F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謙治</dc:creator>
  <cp:keywords/>
  <dc:description/>
  <cp:lastModifiedBy>菅原　堅一郎</cp:lastModifiedBy>
  <cp:revision>2</cp:revision>
  <cp:lastPrinted>2021-02-04T02:34:00Z</cp:lastPrinted>
  <dcterms:created xsi:type="dcterms:W3CDTF">2023-12-08T02:07:00Z</dcterms:created>
  <dcterms:modified xsi:type="dcterms:W3CDTF">2023-12-08T02:07:00Z</dcterms:modified>
</cp:coreProperties>
</file>