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bookmarkStart w:id="0" w:name="_GoBack"/>
      <w:bookmarkEnd w:id="0"/>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EC3872">
            <w:pPr>
              <w:wordWrap w:val="0"/>
              <w:spacing w:line="380" w:lineRule="exact"/>
              <w:ind w:left="100" w:right="100"/>
              <w:rPr>
                <w:rFonts w:hint="eastAsia"/>
              </w:rPr>
            </w:pPr>
            <w:r>
              <w:rPr>
                <w:rFonts w:hint="eastAsia"/>
              </w:rPr>
              <w:t xml:space="preserve">　登米市消防長　</w:t>
            </w:r>
            <w:r w:rsidR="00733C28" w:rsidRPr="00DE3036">
              <w:rPr>
                <w:rFonts w:hint="eastAsia"/>
              </w:rPr>
              <w:t>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FC" w:rsidRDefault="00DE68FC">
      <w:r>
        <w:separator/>
      </w:r>
    </w:p>
  </w:endnote>
  <w:endnote w:type="continuationSeparator" w:id="0">
    <w:p w:rsidR="00DE68FC" w:rsidRDefault="00DE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FC" w:rsidRDefault="00DE68FC">
      <w:r>
        <w:separator/>
      </w:r>
    </w:p>
  </w:footnote>
  <w:footnote w:type="continuationSeparator" w:id="0">
    <w:p w:rsidR="00DE68FC" w:rsidRDefault="00DE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ttachedTemplate r:id="rId1"/>
  <w:doNotTrackMoves/>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DE1"/>
    <w:rsid w:val="00050A14"/>
    <w:rsid w:val="001174E0"/>
    <w:rsid w:val="00223FD7"/>
    <w:rsid w:val="00282F59"/>
    <w:rsid w:val="002975AC"/>
    <w:rsid w:val="002D5BE5"/>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E3036"/>
    <w:rsid w:val="00DE68FC"/>
    <w:rsid w:val="00E677B4"/>
    <w:rsid w:val="00EB0D14"/>
    <w:rsid w:val="00EC3872"/>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8CCF3E8D-CB99-415E-8ADD-C87F0D61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菅原　堅一郎</cp:lastModifiedBy>
  <cp:revision>2</cp:revision>
  <cp:lastPrinted>2022-06-29T00:19:00Z</cp:lastPrinted>
  <dcterms:created xsi:type="dcterms:W3CDTF">2023-03-29T05:47:00Z</dcterms:created>
  <dcterms:modified xsi:type="dcterms:W3CDTF">2023-03-29T05:47:00Z</dcterms:modified>
</cp:coreProperties>
</file>