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BD4C" w14:textId="77777777" w:rsidR="00CD6DD6" w:rsidRDefault="00CD6DD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6A2BD25E" w14:textId="77777777" w:rsidR="00CD6DD6" w:rsidRDefault="00CD6DD6">
      <w:pPr>
        <w:rPr>
          <w:lang w:eastAsia="zh-CN"/>
        </w:rPr>
      </w:pPr>
    </w:p>
    <w:p w14:paraId="2E323E1C" w14:textId="77777777" w:rsidR="00CD6DD6" w:rsidRDefault="00CD6DD6">
      <w:pPr>
        <w:jc w:val="center"/>
        <w:rPr>
          <w:lang w:eastAsia="zh-CN"/>
        </w:rPr>
      </w:pPr>
      <w:r>
        <w:rPr>
          <w:rFonts w:hint="eastAsia"/>
          <w:lang w:eastAsia="zh-CN"/>
        </w:rPr>
        <w:t>登米市地産地消推進店再認定申請書</w:t>
      </w:r>
    </w:p>
    <w:p w14:paraId="58858978" w14:textId="77777777" w:rsidR="00CD6DD6" w:rsidRDefault="00CD6DD6"/>
    <w:p w14:paraId="15F79D82" w14:textId="77777777" w:rsidR="00CD6DD6" w:rsidRDefault="00CD6DD6">
      <w:pPr>
        <w:jc w:val="right"/>
      </w:pPr>
      <w:r>
        <w:rPr>
          <w:rFonts w:hint="eastAsia"/>
          <w:lang w:eastAsia="zh-CN"/>
        </w:rPr>
        <w:t>年　　月　　日</w:t>
      </w:r>
      <w:r>
        <w:rPr>
          <w:rFonts w:hint="eastAsia"/>
        </w:rPr>
        <w:t xml:space="preserve">　　</w:t>
      </w:r>
    </w:p>
    <w:p w14:paraId="576240B1" w14:textId="77777777" w:rsidR="00CD6DD6" w:rsidRDefault="00CD6DD6"/>
    <w:p w14:paraId="6F58B68A" w14:textId="77777777" w:rsidR="00CD6DD6" w:rsidRDefault="00CD6DD6">
      <w:r>
        <w:rPr>
          <w:rFonts w:hint="eastAsia"/>
        </w:rPr>
        <w:t>登米市地産池消推進本部</w:t>
      </w:r>
    </w:p>
    <w:p w14:paraId="395FD015" w14:textId="77777777" w:rsidR="00CD6DD6" w:rsidRDefault="00CD6DD6">
      <w:r>
        <w:rPr>
          <w:rFonts w:hint="eastAsia"/>
        </w:rPr>
        <w:t xml:space="preserve">　本部長　　　　　　　　　　殿</w:t>
      </w:r>
    </w:p>
    <w:p w14:paraId="2BBE8A86" w14:textId="77777777" w:rsidR="00CD6DD6" w:rsidRDefault="00CD6DD6"/>
    <w:p w14:paraId="47D508CD" w14:textId="77777777" w:rsidR="00CD6DD6" w:rsidRDefault="00CD6DD6"/>
    <w:p w14:paraId="52BF7D4F" w14:textId="77777777" w:rsidR="00CD6DD6" w:rsidRDefault="00CD6DD6">
      <w:pPr>
        <w:jc w:val="right"/>
      </w:pPr>
      <w:r>
        <w:rPr>
          <w:rFonts w:hint="eastAsia"/>
        </w:rPr>
        <w:t xml:space="preserve">申請者　住所　</w:t>
      </w:r>
      <w:r w:rsidR="000F435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F435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17371B90" w14:textId="77777777" w:rsidR="000F4359" w:rsidRDefault="00CD6DD6" w:rsidP="000F4359">
      <w:pPr>
        <w:spacing w:before="120" w:after="60"/>
        <w:ind w:right="-1" w:firstLineChars="2250" w:firstLine="4725"/>
      </w:pPr>
      <w:r>
        <w:rPr>
          <w:rFonts w:hint="eastAsia"/>
        </w:rPr>
        <w:t xml:space="preserve">氏名　</w:t>
      </w:r>
      <w:r w:rsidR="000F4359">
        <w:rPr>
          <w:rFonts w:hint="eastAsia"/>
        </w:rPr>
        <w:t xml:space="preserve">　　　　　　　　　　　　　　　</w:t>
      </w:r>
    </w:p>
    <w:p w14:paraId="38293150" w14:textId="77777777" w:rsidR="00CD6DD6" w:rsidRPr="008B709B" w:rsidRDefault="00CD6DD6">
      <w:pPr>
        <w:spacing w:before="120" w:after="60"/>
        <w:jc w:val="right"/>
      </w:pPr>
      <w:r>
        <w:rPr>
          <w:rFonts w:hint="eastAsia"/>
        </w:rPr>
        <w:t xml:space="preserve">　　　　　　　　　</w:t>
      </w:r>
      <w:bookmarkStart w:id="0" w:name="_GoBack"/>
      <w:r w:rsidR="000F4359" w:rsidRPr="008B709B">
        <w:rPr>
          <w:rFonts w:hint="eastAsia"/>
        </w:rPr>
        <w:t xml:space="preserve">　</w:t>
      </w:r>
      <w:bookmarkEnd w:id="0"/>
      <w:r w:rsidRPr="008B709B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3093"/>
      </w:tblGrid>
      <w:tr w:rsidR="00CD6DD6" w14:paraId="58CD6553" w14:textId="77777777">
        <w:tc>
          <w:tcPr>
            <w:tcW w:w="5530" w:type="dxa"/>
          </w:tcPr>
          <w:p w14:paraId="1F55A747" w14:textId="77777777" w:rsidR="00CD6DD6" w:rsidRDefault="00E340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5CBE413" wp14:editId="09F99C5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31750</wp:posOffset>
                      </wp:positionV>
                      <wp:extent cx="1853565" cy="2692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565" cy="269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C88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3pt;margin-top:2.5pt;width:145.9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" o:allowincell="f" strokeweight=".5pt"/>
                  </w:pict>
                </mc:Fallback>
              </mc:AlternateContent>
            </w:r>
            <w:r w:rsidR="00CD6DD6">
              <w:rPr>
                <w:rFonts w:hint="eastAsia"/>
              </w:rPr>
              <w:t xml:space="preserve">　</w:t>
            </w:r>
          </w:p>
        </w:tc>
        <w:tc>
          <w:tcPr>
            <w:tcW w:w="3093" w:type="dxa"/>
          </w:tcPr>
          <w:p w14:paraId="33FF00C5" w14:textId="77777777" w:rsidR="00CD6DD6" w:rsidRDefault="00CD6DD6">
            <w:pPr>
              <w:ind w:left="-57" w:right="210"/>
            </w:pPr>
            <w:r>
              <w:rPr>
                <w:rFonts w:hint="eastAsia"/>
              </w:rPr>
              <w:t>法人の場合は、所在地、名称及び代表者の氏名</w:t>
            </w:r>
          </w:p>
        </w:tc>
      </w:tr>
    </w:tbl>
    <w:p w14:paraId="5AB5003C" w14:textId="77777777" w:rsidR="000F4359" w:rsidRDefault="00CD6DD6" w:rsidP="000F4359">
      <w:pPr>
        <w:spacing w:before="120"/>
        <w:ind w:right="-1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電話番号</w:t>
      </w:r>
      <w:r w:rsidR="000F4359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</w:t>
      </w:r>
      <w:r w:rsidR="000F4359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　　</w:t>
      </w:r>
    </w:p>
    <w:p w14:paraId="6CD6EAE4" w14:textId="77777777" w:rsidR="00CD6DD6" w:rsidRDefault="00CD6DD6" w:rsidP="000F4359">
      <w:pPr>
        <w:spacing w:before="120"/>
        <w:ind w:right="-1"/>
        <w:jc w:val="right"/>
        <w:rPr>
          <w:lang w:eastAsia="zh-CN"/>
        </w:rPr>
      </w:pPr>
      <w:r>
        <w:rPr>
          <w:lang w:eastAsia="zh-CN"/>
        </w:rPr>
        <w:t>FAX</w:t>
      </w:r>
      <w:r>
        <w:rPr>
          <w:rFonts w:hint="eastAsia"/>
          <w:lang w:eastAsia="zh-CN"/>
        </w:rPr>
        <w:t>番</w:t>
      </w:r>
      <w:r>
        <w:rPr>
          <w:rFonts w:hint="eastAsia"/>
          <w:spacing w:val="52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  <w:r w:rsidR="000F4359"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　　　　　</w:t>
      </w:r>
    </w:p>
    <w:p w14:paraId="0BFE18A7" w14:textId="77777777" w:rsidR="00CD6DD6" w:rsidRPr="000F4359" w:rsidRDefault="00CD6DD6"/>
    <w:p w14:paraId="2E0480D5" w14:textId="77777777" w:rsidR="00CD6DD6" w:rsidRDefault="00CD6DD6">
      <w:r>
        <w:rPr>
          <w:rFonts w:hint="eastAsia"/>
        </w:rPr>
        <w:t xml:space="preserve">　登米市地産地消推進店の再認定を受けたいので、下記のとおり申請します。</w:t>
      </w:r>
    </w:p>
    <w:p w14:paraId="7DCF2DC3" w14:textId="77777777" w:rsidR="00CD6DD6" w:rsidRDefault="00CD6DD6"/>
    <w:p w14:paraId="101B8F7F" w14:textId="77777777" w:rsidR="00CD6DD6" w:rsidRDefault="00CD6DD6">
      <w:pPr>
        <w:jc w:val="center"/>
      </w:pPr>
      <w:r>
        <w:rPr>
          <w:rFonts w:hint="eastAsia"/>
        </w:rPr>
        <w:t>記</w:t>
      </w:r>
    </w:p>
    <w:p w14:paraId="0C5CC625" w14:textId="77777777" w:rsidR="00CD6DD6" w:rsidRDefault="00CD6D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D6DD6" w14:paraId="7DA831BC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5E2A2619" w14:textId="77777777" w:rsidR="00CD6DD6" w:rsidRDefault="00CD6DD6">
            <w:r>
              <w:rPr>
                <w:rFonts w:hint="eastAsia"/>
              </w:rPr>
              <w:t>認定対象店の名称</w:t>
            </w:r>
          </w:p>
        </w:tc>
        <w:tc>
          <w:tcPr>
            <w:tcW w:w="6195" w:type="dxa"/>
          </w:tcPr>
          <w:p w14:paraId="120470D1" w14:textId="77777777" w:rsidR="00CD6DD6" w:rsidRDefault="00CD6DD6"/>
          <w:p w14:paraId="4F68AC56" w14:textId="77777777" w:rsidR="000F4359" w:rsidRDefault="000F4359"/>
        </w:tc>
      </w:tr>
      <w:tr w:rsidR="00CD6DD6" w14:paraId="012FE9D6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3888F8FA" w14:textId="77777777" w:rsidR="00CD6DD6" w:rsidRDefault="00CD6DD6">
            <w:pPr>
              <w:rPr>
                <w:lang w:eastAsia="zh-CN"/>
              </w:rPr>
            </w:pPr>
            <w:r>
              <w:rPr>
                <w:rFonts w:hint="eastAsia"/>
                <w:spacing w:val="159"/>
                <w:lang w:eastAsia="zh-CN"/>
              </w:rPr>
              <w:t>所在</w:t>
            </w:r>
            <w:r>
              <w:rPr>
                <w:rFonts w:hint="eastAsia"/>
                <w:lang w:eastAsia="zh-CN"/>
              </w:rPr>
              <w:t>地</w:t>
            </w:r>
          </w:p>
        </w:tc>
        <w:tc>
          <w:tcPr>
            <w:tcW w:w="6195" w:type="dxa"/>
          </w:tcPr>
          <w:p w14:paraId="79C45613" w14:textId="77777777" w:rsidR="00CD6DD6" w:rsidRDefault="00CD6DD6"/>
          <w:p w14:paraId="7C270D23" w14:textId="77777777" w:rsidR="000F4359" w:rsidRDefault="000F4359"/>
        </w:tc>
      </w:tr>
      <w:tr w:rsidR="00CD6DD6" w14:paraId="32B93A77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262A5C6F" w14:textId="77777777" w:rsidR="00CD6DD6" w:rsidRDefault="00CD6D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電話番号／</w:t>
            </w:r>
            <w:r>
              <w:rPr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</w:t>
            </w:r>
          </w:p>
        </w:tc>
        <w:tc>
          <w:tcPr>
            <w:tcW w:w="6195" w:type="dxa"/>
            <w:vAlign w:val="center"/>
          </w:tcPr>
          <w:p w14:paraId="4228CFD0" w14:textId="77777777" w:rsidR="00CD6DD6" w:rsidRDefault="00CD6DD6" w:rsidP="000F4359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 w:rsidR="000F435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／</w:t>
            </w:r>
          </w:p>
        </w:tc>
      </w:tr>
      <w:tr w:rsidR="00CD6DD6" w14:paraId="2A96A023" w14:textId="77777777">
        <w:trPr>
          <w:cantSplit/>
          <w:trHeight w:val="680"/>
        </w:trPr>
        <w:tc>
          <w:tcPr>
            <w:tcW w:w="2310" w:type="dxa"/>
            <w:vAlign w:val="center"/>
          </w:tcPr>
          <w:p w14:paraId="0704A593" w14:textId="77777777" w:rsidR="00CD6DD6" w:rsidRDefault="00CD6D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駐車可能台数</w:t>
            </w:r>
          </w:p>
        </w:tc>
        <w:tc>
          <w:tcPr>
            <w:tcW w:w="6195" w:type="dxa"/>
            <w:vAlign w:val="center"/>
          </w:tcPr>
          <w:p w14:paraId="5850B0AC" w14:textId="77777777" w:rsidR="00CD6DD6" w:rsidRDefault="00CD6DD6">
            <w:r>
              <w:rPr>
                <w:rFonts w:hint="eastAsia"/>
              </w:rPr>
              <w:t>大型　　台　　・普通車　　台　　・駐輪場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CD6DD6" w14:paraId="5C2E0001" w14:textId="77777777">
        <w:trPr>
          <w:cantSplit/>
          <w:trHeight w:val="680"/>
        </w:trPr>
        <w:tc>
          <w:tcPr>
            <w:tcW w:w="2310" w:type="dxa"/>
            <w:vAlign w:val="center"/>
          </w:tcPr>
          <w:p w14:paraId="6F8A1689" w14:textId="77777777" w:rsidR="00CD6DD6" w:rsidRDefault="00CD6DD6">
            <w:r>
              <w:rPr>
                <w:rFonts w:hint="eastAsia"/>
                <w:spacing w:val="70"/>
              </w:rPr>
              <w:t>営業時</w:t>
            </w:r>
            <w:r>
              <w:rPr>
                <w:rFonts w:hint="eastAsia"/>
              </w:rPr>
              <w:t>間</w:t>
            </w:r>
          </w:p>
        </w:tc>
        <w:tc>
          <w:tcPr>
            <w:tcW w:w="6195" w:type="dxa"/>
            <w:vAlign w:val="center"/>
          </w:tcPr>
          <w:p w14:paraId="1F8F6BF9" w14:textId="77777777" w:rsidR="00CD6DD6" w:rsidRDefault="00CD6DD6">
            <w:r>
              <w:rPr>
                <w:rFonts w:hint="eastAsia"/>
              </w:rPr>
              <w:t>①　　　　　　～</w:t>
            </w:r>
          </w:p>
        </w:tc>
      </w:tr>
      <w:tr w:rsidR="00CD6DD6" w14:paraId="3B03F104" w14:textId="77777777">
        <w:trPr>
          <w:cantSplit/>
          <w:trHeight w:val="851"/>
        </w:trPr>
        <w:tc>
          <w:tcPr>
            <w:tcW w:w="2310" w:type="dxa"/>
            <w:vAlign w:val="center"/>
          </w:tcPr>
          <w:p w14:paraId="6BC30A51" w14:textId="77777777" w:rsidR="00CD6DD6" w:rsidRDefault="00CD6DD6">
            <w:r>
              <w:rPr>
                <w:rFonts w:hint="eastAsia"/>
                <w:spacing w:val="159"/>
              </w:rPr>
              <w:t>休業</w:t>
            </w:r>
            <w:r>
              <w:rPr>
                <w:rFonts w:hint="eastAsia"/>
              </w:rPr>
              <w:t>日</w:t>
            </w:r>
          </w:p>
        </w:tc>
        <w:tc>
          <w:tcPr>
            <w:tcW w:w="6195" w:type="dxa"/>
          </w:tcPr>
          <w:p w14:paraId="346FAB1B" w14:textId="77777777" w:rsidR="00CD6DD6" w:rsidRDefault="00CD6DD6"/>
        </w:tc>
      </w:tr>
      <w:tr w:rsidR="00CD6DD6" w14:paraId="1B9E79B2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214207DD" w14:textId="77777777" w:rsidR="00CD6DD6" w:rsidRDefault="00CD6DD6">
            <w:r>
              <w:t>E-mai1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195" w:type="dxa"/>
          </w:tcPr>
          <w:p w14:paraId="7D3461DA" w14:textId="77777777" w:rsidR="00CD6DD6" w:rsidRDefault="00CD6DD6"/>
          <w:p w14:paraId="5D9AEDB7" w14:textId="77777777" w:rsidR="000F4359" w:rsidRDefault="000F4359"/>
        </w:tc>
      </w:tr>
      <w:tr w:rsidR="00CD6DD6" w14:paraId="45624088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29AF70F1" w14:textId="77777777" w:rsidR="00CD6DD6" w:rsidRDefault="00CD6DD6">
            <w:r>
              <w:rPr>
                <w:rFonts w:hint="eastAsia"/>
              </w:rPr>
              <w:t>ホームページアドレス</w:t>
            </w:r>
          </w:p>
        </w:tc>
        <w:tc>
          <w:tcPr>
            <w:tcW w:w="6195" w:type="dxa"/>
          </w:tcPr>
          <w:p w14:paraId="4A8C87C5" w14:textId="77777777" w:rsidR="00CD6DD6" w:rsidRDefault="00CD6DD6"/>
          <w:p w14:paraId="0C416F94" w14:textId="77777777" w:rsidR="000F4359" w:rsidRDefault="000F4359"/>
        </w:tc>
      </w:tr>
    </w:tbl>
    <w:p w14:paraId="65526AFC" w14:textId="77777777" w:rsidR="00CD6DD6" w:rsidRDefault="00CD6DD6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D6DD6" w14:paraId="75FA9FAF" w14:textId="77777777">
        <w:trPr>
          <w:trHeight w:val="2268"/>
        </w:trPr>
        <w:tc>
          <w:tcPr>
            <w:tcW w:w="8505" w:type="dxa"/>
          </w:tcPr>
          <w:p w14:paraId="25DF2DA0" w14:textId="77777777" w:rsidR="00CD6DD6" w:rsidRDefault="00CD6DD6">
            <w:r>
              <w:lastRenderedPageBreak/>
              <w:t>1</w:t>
            </w:r>
            <w:r>
              <w:rPr>
                <w:rFonts w:hint="eastAsia"/>
              </w:rPr>
              <w:t xml:space="preserve">　市内産農産物の提供方法及び主な品目</w:t>
            </w:r>
            <w:r>
              <w:t>(</w:t>
            </w:r>
            <w:r>
              <w:rPr>
                <w:rFonts w:hint="eastAsia"/>
              </w:rPr>
              <w:t>メニュー</w:t>
            </w:r>
            <w:r>
              <w:t>)</w:t>
            </w:r>
          </w:p>
          <w:p w14:paraId="7DE61210" w14:textId="77777777" w:rsidR="00CD6DD6" w:rsidRDefault="00CD6DD6"/>
          <w:p w14:paraId="7E4FDFD4" w14:textId="77777777" w:rsidR="00CD6DD6" w:rsidRDefault="00CD6DD6"/>
          <w:p w14:paraId="594AB722" w14:textId="77777777" w:rsidR="00CD6DD6" w:rsidRDefault="00CD6DD6"/>
          <w:p w14:paraId="22607B94" w14:textId="77777777" w:rsidR="000F4359" w:rsidRDefault="000F4359"/>
          <w:p w14:paraId="6A71A9A4" w14:textId="77777777" w:rsidR="00CD6DD6" w:rsidRDefault="00CD6DD6">
            <w:r>
              <w:rPr>
                <w:rFonts w:hint="eastAsia"/>
              </w:rPr>
              <w:t>◎　主な品目の使用材料</w:t>
            </w:r>
          </w:p>
          <w:p w14:paraId="2585E05B" w14:textId="77777777" w:rsidR="000F4359" w:rsidRDefault="000F4359"/>
          <w:p w14:paraId="1BFCCC7E" w14:textId="77777777" w:rsidR="000F4359" w:rsidRDefault="000F4359"/>
          <w:p w14:paraId="4C3DB18C" w14:textId="77777777" w:rsidR="000F4359" w:rsidRDefault="000F4359"/>
          <w:p w14:paraId="75D13567" w14:textId="77777777" w:rsidR="000F4359" w:rsidRDefault="000F4359"/>
        </w:tc>
      </w:tr>
      <w:tr w:rsidR="00CD6DD6" w14:paraId="7E1FEF23" w14:textId="77777777">
        <w:trPr>
          <w:trHeight w:val="1134"/>
        </w:trPr>
        <w:tc>
          <w:tcPr>
            <w:tcW w:w="8505" w:type="dxa"/>
          </w:tcPr>
          <w:p w14:paraId="2ACCF2BD" w14:textId="77777777" w:rsidR="00CD6DD6" w:rsidRDefault="00CD6DD6">
            <w:r>
              <w:t>2</w:t>
            </w:r>
            <w:r>
              <w:rPr>
                <w:rFonts w:hint="eastAsia"/>
              </w:rPr>
              <w:t xml:space="preserve">　市内産農産物の購入ルート</w:t>
            </w:r>
          </w:p>
          <w:p w14:paraId="1389015F" w14:textId="77777777" w:rsidR="000F4359" w:rsidRDefault="000F4359"/>
          <w:p w14:paraId="0A0662A5" w14:textId="77777777" w:rsidR="000F4359" w:rsidRDefault="000F4359"/>
          <w:p w14:paraId="32031235" w14:textId="77777777" w:rsidR="000F4359" w:rsidRDefault="000F4359"/>
          <w:p w14:paraId="3ADE52EC" w14:textId="77777777" w:rsidR="000F4359" w:rsidRDefault="000F4359"/>
        </w:tc>
      </w:tr>
      <w:tr w:rsidR="00CD6DD6" w14:paraId="2DA8F99B" w14:textId="77777777">
        <w:trPr>
          <w:trHeight w:val="1134"/>
        </w:trPr>
        <w:tc>
          <w:tcPr>
            <w:tcW w:w="8505" w:type="dxa"/>
          </w:tcPr>
          <w:p w14:paraId="2A2615E4" w14:textId="77777777" w:rsidR="00CD6DD6" w:rsidRDefault="00CD6DD6">
            <w:r>
              <w:t>3</w:t>
            </w:r>
            <w:r>
              <w:rPr>
                <w:rFonts w:hint="eastAsia"/>
              </w:rPr>
              <w:t xml:space="preserve">　特徴的な取り組み</w:t>
            </w:r>
          </w:p>
          <w:p w14:paraId="12228F31" w14:textId="77777777" w:rsidR="000F4359" w:rsidRDefault="000F4359"/>
          <w:p w14:paraId="52DC0997" w14:textId="77777777" w:rsidR="000F4359" w:rsidRDefault="000F4359"/>
          <w:p w14:paraId="5E68C7EF" w14:textId="77777777" w:rsidR="000F4359" w:rsidRDefault="000F4359"/>
          <w:p w14:paraId="74CB131B" w14:textId="77777777" w:rsidR="000F4359" w:rsidRDefault="000F4359"/>
        </w:tc>
      </w:tr>
      <w:tr w:rsidR="00CD6DD6" w14:paraId="22DC840A" w14:textId="77777777">
        <w:trPr>
          <w:trHeight w:val="1134"/>
        </w:trPr>
        <w:tc>
          <w:tcPr>
            <w:tcW w:w="8505" w:type="dxa"/>
          </w:tcPr>
          <w:p w14:paraId="467C8075" w14:textId="77777777" w:rsidR="00CD6DD6" w:rsidRDefault="00CD6DD6">
            <w:r>
              <w:t>4</w:t>
            </w:r>
            <w:r>
              <w:rPr>
                <w:rFonts w:hint="eastAsia"/>
              </w:rPr>
              <w:t xml:space="preserve">　市内産農産物の使用又は販売を、今後も増やしていくための方法</w:t>
            </w:r>
          </w:p>
          <w:p w14:paraId="3158D77B" w14:textId="77777777" w:rsidR="000F4359" w:rsidRDefault="000F4359"/>
          <w:p w14:paraId="384F4E65" w14:textId="77777777" w:rsidR="000F4359" w:rsidRDefault="000F4359"/>
          <w:p w14:paraId="557F41D2" w14:textId="77777777" w:rsidR="000F4359" w:rsidRDefault="000F4359"/>
          <w:p w14:paraId="0E0CF9EC" w14:textId="77777777" w:rsidR="000F4359" w:rsidRDefault="000F4359"/>
        </w:tc>
      </w:tr>
      <w:tr w:rsidR="00CD6DD6" w14:paraId="7931884F" w14:textId="77777777">
        <w:trPr>
          <w:trHeight w:val="1134"/>
        </w:trPr>
        <w:tc>
          <w:tcPr>
            <w:tcW w:w="8505" w:type="dxa"/>
          </w:tcPr>
          <w:p w14:paraId="00C23B0B" w14:textId="77777777" w:rsidR="00CD6DD6" w:rsidRDefault="00CD6DD6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申請店の</w:t>
            </w:r>
            <w:r>
              <w:t>PR</w:t>
            </w:r>
            <w:r>
              <w:rPr>
                <w:rFonts w:hint="eastAsia"/>
              </w:rPr>
              <w:t>等</w:t>
            </w:r>
            <w:r>
              <w:t>)</w:t>
            </w:r>
          </w:p>
          <w:p w14:paraId="365FCC72" w14:textId="77777777" w:rsidR="000F4359" w:rsidRDefault="000F4359"/>
          <w:p w14:paraId="1432F4C7" w14:textId="77777777" w:rsidR="000F4359" w:rsidRDefault="000F4359"/>
          <w:p w14:paraId="01E5408D" w14:textId="77777777" w:rsidR="000F4359" w:rsidRDefault="000F4359"/>
          <w:p w14:paraId="52EA14EC" w14:textId="77777777" w:rsidR="000F4359" w:rsidRDefault="000F4359"/>
        </w:tc>
      </w:tr>
    </w:tbl>
    <w:p w14:paraId="7C474917" w14:textId="77777777" w:rsidR="00CD6DD6" w:rsidRDefault="00CD6DD6"/>
    <w:sectPr w:rsidR="00CD6D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66D8" w14:textId="77777777" w:rsidR="00CD6DD6" w:rsidRDefault="00CD6DD6" w:rsidP="000F309B">
      <w:r>
        <w:separator/>
      </w:r>
    </w:p>
  </w:endnote>
  <w:endnote w:type="continuationSeparator" w:id="0">
    <w:p w14:paraId="32E5F85E" w14:textId="77777777" w:rsidR="00CD6DD6" w:rsidRDefault="00CD6DD6" w:rsidP="000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87B6" w14:textId="77777777" w:rsidR="00CD6DD6" w:rsidRDefault="00CD6DD6" w:rsidP="000F309B">
      <w:r>
        <w:separator/>
      </w:r>
    </w:p>
  </w:footnote>
  <w:footnote w:type="continuationSeparator" w:id="0">
    <w:p w14:paraId="1E807FF6" w14:textId="77777777" w:rsidR="00CD6DD6" w:rsidRDefault="00CD6DD6" w:rsidP="000F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D6"/>
    <w:rsid w:val="00031D88"/>
    <w:rsid w:val="000F309B"/>
    <w:rsid w:val="000F4359"/>
    <w:rsid w:val="008B709B"/>
    <w:rsid w:val="00B34014"/>
    <w:rsid w:val="00CD6DD6"/>
    <w:rsid w:val="00E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21D71"/>
  <w14:defaultImageDpi w14:val="0"/>
  <w15:docId w15:val="{36725AA4-4376-4CCD-A314-61451FD2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2</Pages>
  <Words>281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yuki</dc:creator>
  <cp:keywords/>
  <dc:description/>
  <cp:lastModifiedBy>菅原　純菜</cp:lastModifiedBy>
  <cp:revision>3</cp:revision>
  <cp:lastPrinted>2023-12-15T01:25:00Z</cp:lastPrinted>
  <dcterms:created xsi:type="dcterms:W3CDTF">2023-12-12T04:30:00Z</dcterms:created>
  <dcterms:modified xsi:type="dcterms:W3CDTF">2023-12-15T01:25:00Z</dcterms:modified>
</cp:coreProperties>
</file>