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7C" w:rsidRPr="00392D9F" w:rsidRDefault="004C7E27">
      <w:pPr>
        <w:wordWrap w:val="0"/>
        <w:overflowPunct w:val="0"/>
        <w:autoSpaceDE w:val="0"/>
        <w:autoSpaceDN w:val="0"/>
      </w:pPr>
      <w:bookmarkStart w:id="0" w:name="_GoBack"/>
      <w:bookmarkEnd w:id="0"/>
      <w:r w:rsidRPr="00392D9F">
        <w:rPr>
          <w:rFonts w:hint="eastAsia"/>
        </w:rPr>
        <w:t>様式第</w:t>
      </w:r>
      <w:r w:rsidR="00B962A0" w:rsidRPr="00392D9F">
        <w:rPr>
          <w:rFonts w:hint="eastAsia"/>
        </w:rPr>
        <w:t>２</w:t>
      </w:r>
      <w:r w:rsidRPr="00392D9F">
        <w:rPr>
          <w:rFonts w:hint="eastAsia"/>
        </w:rPr>
        <w:t>号</w:t>
      </w:r>
      <w:r w:rsidR="00B962A0" w:rsidRPr="00392D9F">
        <w:rPr>
          <w:rFonts w:hint="eastAsia"/>
        </w:rPr>
        <w:t>（</w:t>
      </w:r>
      <w:r w:rsidRPr="00392D9F">
        <w:rPr>
          <w:rFonts w:hint="eastAsia"/>
        </w:rPr>
        <w:t>第</w:t>
      </w:r>
      <w:r w:rsidR="00C80C14">
        <w:rPr>
          <w:rFonts w:hint="eastAsia"/>
        </w:rPr>
        <w:t>６</w:t>
      </w:r>
      <w:r w:rsidRPr="00392D9F">
        <w:rPr>
          <w:rFonts w:hint="eastAsia"/>
        </w:rPr>
        <w:t>条関係</w:t>
      </w:r>
      <w:r w:rsidR="00B962A0" w:rsidRPr="00392D9F">
        <w:rPr>
          <w:rFonts w:hint="eastAsia"/>
        </w:rPr>
        <w:t>）</w:t>
      </w:r>
    </w:p>
    <w:p w:rsidR="00B1447C" w:rsidRPr="00392D9F" w:rsidRDefault="00B1447C">
      <w:pPr>
        <w:wordWrap w:val="0"/>
        <w:overflowPunct w:val="0"/>
        <w:autoSpaceDE w:val="0"/>
        <w:autoSpaceDN w:val="0"/>
        <w:spacing w:line="300" w:lineRule="auto"/>
      </w:pPr>
    </w:p>
    <w:p w:rsidR="00B1447C" w:rsidRPr="00392D9F" w:rsidRDefault="00B962A0">
      <w:pPr>
        <w:wordWrap w:val="0"/>
        <w:overflowPunct w:val="0"/>
        <w:autoSpaceDE w:val="0"/>
        <w:autoSpaceDN w:val="0"/>
        <w:spacing w:line="300" w:lineRule="auto"/>
        <w:jc w:val="center"/>
      </w:pPr>
      <w:r w:rsidRPr="00392D9F">
        <w:rPr>
          <w:rFonts w:hint="eastAsia"/>
        </w:rPr>
        <w:t>登米市</w:t>
      </w:r>
      <w:r w:rsidR="004C7E27" w:rsidRPr="00392D9F">
        <w:rPr>
          <w:rFonts w:hint="eastAsia"/>
        </w:rPr>
        <w:t>敬老行事</w:t>
      </w:r>
      <w:r w:rsidRPr="00392D9F">
        <w:rPr>
          <w:rFonts w:hint="eastAsia"/>
        </w:rPr>
        <w:t>補助金</w:t>
      </w:r>
      <w:r w:rsidR="004C7E27" w:rsidRPr="00392D9F">
        <w:rPr>
          <w:rFonts w:hint="eastAsia"/>
        </w:rPr>
        <w:t>実績報告書</w:t>
      </w:r>
    </w:p>
    <w:p w:rsidR="00B1447C" w:rsidRPr="00392D9F" w:rsidRDefault="00B1447C">
      <w:pPr>
        <w:wordWrap w:val="0"/>
        <w:overflowPunct w:val="0"/>
        <w:autoSpaceDE w:val="0"/>
        <w:autoSpaceDN w:val="0"/>
        <w:spacing w:line="300" w:lineRule="auto"/>
      </w:pPr>
    </w:p>
    <w:p w:rsidR="00B1447C" w:rsidRPr="00392D9F" w:rsidRDefault="00B31D8F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>年　　月　　日</w:t>
      </w:r>
    </w:p>
    <w:p w:rsidR="00B1447C" w:rsidRPr="00392D9F" w:rsidRDefault="00B1447C">
      <w:pPr>
        <w:wordWrap w:val="0"/>
        <w:overflowPunct w:val="0"/>
        <w:autoSpaceDE w:val="0"/>
        <w:autoSpaceDN w:val="0"/>
        <w:spacing w:line="300" w:lineRule="auto"/>
      </w:pPr>
    </w:p>
    <w:p w:rsidR="00B962A0" w:rsidRPr="00392D9F" w:rsidRDefault="00B962A0" w:rsidP="00B962A0">
      <w:pPr>
        <w:wordWrap w:val="0"/>
        <w:overflowPunct w:val="0"/>
        <w:autoSpaceDE w:val="0"/>
        <w:autoSpaceDN w:val="0"/>
        <w:spacing w:line="300" w:lineRule="auto"/>
        <w:ind w:firstLine="210"/>
      </w:pPr>
      <w:r w:rsidRPr="00392D9F">
        <w:rPr>
          <w:rFonts w:hint="eastAsia"/>
        </w:rPr>
        <w:t>（あて先）登米市長</w:t>
      </w:r>
    </w:p>
    <w:p w:rsidR="00B962A0" w:rsidRPr="00392D9F" w:rsidRDefault="00B962A0" w:rsidP="00B962A0">
      <w:pPr>
        <w:wordWrap w:val="0"/>
        <w:overflowPunct w:val="0"/>
        <w:autoSpaceDE w:val="0"/>
        <w:autoSpaceDN w:val="0"/>
        <w:spacing w:line="300" w:lineRule="auto"/>
      </w:pPr>
    </w:p>
    <w:p w:rsidR="00B962A0" w:rsidRPr="00392D9F" w:rsidRDefault="00B962A0" w:rsidP="00B962A0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 xml:space="preserve">　　　　　　　　　　　　　　　　申請者　行政区等の名称</w:t>
      </w:r>
    </w:p>
    <w:p w:rsidR="00B962A0" w:rsidRPr="00392D9F" w:rsidRDefault="00B962A0" w:rsidP="00B962A0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 xml:space="preserve">　　　　　　　　　　　　　　　　代表者（役職名）</w:t>
      </w:r>
    </w:p>
    <w:p w:rsidR="00B962A0" w:rsidRPr="00392D9F" w:rsidRDefault="00B962A0" w:rsidP="00B962A0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 xml:space="preserve">　　　　　　　　　　　　　　　　　　　（氏　名）</w:t>
      </w:r>
    </w:p>
    <w:p w:rsidR="00B962A0" w:rsidRPr="00392D9F" w:rsidRDefault="00B962A0" w:rsidP="00B962A0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 xml:space="preserve">　　　　　　　　　　　　　　　　　　　（住　所）登米市</w:t>
      </w:r>
    </w:p>
    <w:p w:rsidR="00B962A0" w:rsidRPr="00392D9F" w:rsidRDefault="00B962A0" w:rsidP="00B962A0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 xml:space="preserve">　　　　　　　　　　　　　　　　　　　（電話番号）　　　　　―　　　　―　　　　</w:t>
      </w:r>
    </w:p>
    <w:p w:rsidR="00B962A0" w:rsidRPr="00392D9F" w:rsidRDefault="00B962A0" w:rsidP="00B962A0">
      <w:pPr>
        <w:wordWrap w:val="0"/>
        <w:overflowPunct w:val="0"/>
        <w:autoSpaceDE w:val="0"/>
        <w:autoSpaceDN w:val="0"/>
        <w:spacing w:line="300" w:lineRule="auto"/>
      </w:pPr>
    </w:p>
    <w:p w:rsidR="00B1447C" w:rsidRPr="00392D9F" w:rsidRDefault="00B1447C" w:rsidP="00B962A0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 xml:space="preserve">　登米市敬老行事補助金交付要綱</w:t>
      </w:r>
      <w:r w:rsidR="00B962A0" w:rsidRPr="00392D9F">
        <w:rPr>
          <w:rFonts w:hint="eastAsia"/>
        </w:rPr>
        <w:t>第６条</w:t>
      </w:r>
      <w:r w:rsidRPr="00392D9F">
        <w:rPr>
          <w:rFonts w:hint="eastAsia"/>
        </w:rPr>
        <w:t>の規定により、下記のとおり提出します。</w:t>
      </w:r>
    </w:p>
    <w:p w:rsidR="00B1447C" w:rsidRPr="00392D9F" w:rsidRDefault="00B1447C">
      <w:pPr>
        <w:wordWrap w:val="0"/>
        <w:overflowPunct w:val="0"/>
        <w:autoSpaceDE w:val="0"/>
        <w:autoSpaceDN w:val="0"/>
        <w:spacing w:line="300" w:lineRule="auto"/>
      </w:pPr>
    </w:p>
    <w:p w:rsidR="00B1447C" w:rsidRPr="00392D9F" w:rsidRDefault="00B1447C">
      <w:pPr>
        <w:wordWrap w:val="0"/>
        <w:overflowPunct w:val="0"/>
        <w:autoSpaceDE w:val="0"/>
        <w:autoSpaceDN w:val="0"/>
        <w:spacing w:line="300" w:lineRule="auto"/>
        <w:jc w:val="center"/>
      </w:pPr>
      <w:r w:rsidRPr="00392D9F">
        <w:rPr>
          <w:rFonts w:hint="eastAsia"/>
        </w:rPr>
        <w:t>記</w:t>
      </w:r>
    </w:p>
    <w:p w:rsidR="00B962A0" w:rsidRPr="00392D9F" w:rsidRDefault="00B962A0">
      <w:pPr>
        <w:wordWrap w:val="0"/>
        <w:overflowPunct w:val="0"/>
        <w:autoSpaceDE w:val="0"/>
        <w:autoSpaceDN w:val="0"/>
        <w:spacing w:line="300" w:lineRule="auto"/>
      </w:pPr>
    </w:p>
    <w:p w:rsidR="00B962A0" w:rsidRPr="00392D9F" w:rsidRDefault="00B962A0" w:rsidP="00B962A0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>１　敬老行事実施日　　　　　　年　　月　　日（　　）</w:t>
      </w:r>
    </w:p>
    <w:p w:rsidR="00B1447C" w:rsidRPr="00392D9F" w:rsidRDefault="00BC4FB5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>２</w:t>
      </w:r>
      <w:r w:rsidR="00B1447C" w:rsidRPr="00392D9F">
        <w:rPr>
          <w:rFonts w:hint="eastAsia"/>
        </w:rPr>
        <w:t xml:space="preserve">　</w:t>
      </w:r>
      <w:r w:rsidRPr="00392D9F">
        <w:rPr>
          <w:rFonts w:hint="eastAsia"/>
        </w:rPr>
        <w:t>対象者数</w:t>
      </w:r>
      <w:r w:rsidR="00B1447C" w:rsidRPr="00392D9F">
        <w:rPr>
          <w:rFonts w:hint="eastAsia"/>
        </w:rPr>
        <w:t xml:space="preserve">　　　　　　　　人</w:t>
      </w:r>
    </w:p>
    <w:p w:rsidR="00B1447C" w:rsidRPr="00392D9F" w:rsidRDefault="00BC4FB5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>３</w:t>
      </w:r>
      <w:r w:rsidR="00B1447C" w:rsidRPr="00392D9F">
        <w:rPr>
          <w:rFonts w:hint="eastAsia"/>
        </w:rPr>
        <w:t xml:space="preserve">　添付書類</w:t>
      </w:r>
    </w:p>
    <w:p w:rsidR="0067372A" w:rsidRPr="00392D9F" w:rsidRDefault="00B1447C" w:rsidP="0067372A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 xml:space="preserve">　</w:t>
      </w:r>
      <w:r w:rsidR="00BC4FB5" w:rsidRPr="00392D9F">
        <w:t>(1)</w:t>
      </w:r>
      <w:r w:rsidR="0067372A" w:rsidRPr="00392D9F">
        <w:rPr>
          <w:rFonts w:hint="eastAsia"/>
        </w:rPr>
        <w:t xml:space="preserve">　</w:t>
      </w:r>
      <w:r w:rsidR="00392D9F">
        <w:rPr>
          <w:rFonts w:hint="eastAsia"/>
        </w:rPr>
        <w:t>敬老行事</w:t>
      </w:r>
      <w:r w:rsidR="0067372A" w:rsidRPr="00392D9F">
        <w:rPr>
          <w:rFonts w:hint="eastAsia"/>
        </w:rPr>
        <w:t>収支決算書</w:t>
      </w:r>
    </w:p>
    <w:p w:rsidR="0067372A" w:rsidRPr="00392D9F" w:rsidRDefault="0067372A" w:rsidP="0067372A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 xml:space="preserve">　</w:t>
      </w:r>
      <w:r w:rsidR="00BC4FB5" w:rsidRPr="00392D9F">
        <w:t>(2)</w:t>
      </w:r>
      <w:r w:rsidRPr="00392D9F">
        <w:rPr>
          <w:rFonts w:hint="eastAsia"/>
        </w:rPr>
        <w:t xml:space="preserve">　領収書の写し</w:t>
      </w:r>
    </w:p>
    <w:p w:rsidR="00BC4FB5" w:rsidRPr="00392D9F" w:rsidRDefault="0067372A" w:rsidP="00BC4FB5">
      <w:pPr>
        <w:wordWrap w:val="0"/>
        <w:overflowPunct w:val="0"/>
        <w:autoSpaceDE w:val="0"/>
        <w:autoSpaceDN w:val="0"/>
        <w:spacing w:line="300" w:lineRule="auto"/>
      </w:pPr>
      <w:r w:rsidRPr="00392D9F">
        <w:rPr>
          <w:rFonts w:hint="eastAsia"/>
        </w:rPr>
        <w:t xml:space="preserve">　</w:t>
      </w:r>
      <w:r w:rsidR="00BC4FB5" w:rsidRPr="00392D9F">
        <w:t>(3)</w:t>
      </w:r>
      <w:r w:rsidRPr="00392D9F">
        <w:rPr>
          <w:rFonts w:hint="eastAsia"/>
        </w:rPr>
        <w:t xml:space="preserve">　その他参考書類</w:t>
      </w:r>
      <w:r w:rsidR="00B92E7B" w:rsidRPr="00392D9F">
        <w:rPr>
          <w:rFonts w:hint="eastAsia"/>
        </w:rPr>
        <w:t>（</w:t>
      </w:r>
      <w:r w:rsidR="00BC4FB5" w:rsidRPr="00392D9F">
        <w:rPr>
          <w:rFonts w:hint="eastAsia"/>
        </w:rPr>
        <w:t>事業の</w:t>
      </w:r>
      <w:r w:rsidR="00D458CE" w:rsidRPr="00392D9F">
        <w:rPr>
          <w:rFonts w:hint="eastAsia"/>
        </w:rPr>
        <w:t>実施</w:t>
      </w:r>
      <w:r w:rsidR="00BC4FB5" w:rsidRPr="00392D9F">
        <w:rPr>
          <w:rFonts w:hint="eastAsia"/>
        </w:rPr>
        <w:t>内容が確認できるもの（式次第、写真等）</w:t>
      </w:r>
      <w:r w:rsidR="00B92E7B" w:rsidRPr="00392D9F">
        <w:rPr>
          <w:rFonts w:hint="eastAsia"/>
        </w:rPr>
        <w:t>）</w:t>
      </w:r>
    </w:p>
    <w:p w:rsidR="00B1447C" w:rsidRPr="00392D9F" w:rsidRDefault="00B1447C" w:rsidP="0067372A">
      <w:pPr>
        <w:wordWrap w:val="0"/>
        <w:overflowPunct w:val="0"/>
        <w:autoSpaceDE w:val="0"/>
        <w:autoSpaceDN w:val="0"/>
        <w:spacing w:line="300" w:lineRule="auto"/>
      </w:pPr>
    </w:p>
    <w:p w:rsidR="00B1447C" w:rsidRPr="00392D9F" w:rsidRDefault="00B1447C">
      <w:pPr>
        <w:wordWrap w:val="0"/>
        <w:overflowPunct w:val="0"/>
        <w:autoSpaceDE w:val="0"/>
        <w:autoSpaceDN w:val="0"/>
        <w:spacing w:line="300" w:lineRule="auto"/>
      </w:pPr>
    </w:p>
    <w:p w:rsidR="00B1447C" w:rsidRPr="00392D9F" w:rsidRDefault="00B1447C">
      <w:pPr>
        <w:wordWrap w:val="0"/>
        <w:overflowPunct w:val="0"/>
        <w:autoSpaceDE w:val="0"/>
        <w:autoSpaceDN w:val="0"/>
      </w:pPr>
      <w:r w:rsidRPr="00392D9F">
        <w:br w:type="page"/>
      </w:r>
      <w:r w:rsidRPr="00392D9F">
        <w:rPr>
          <w:rFonts w:hint="eastAsia"/>
        </w:rPr>
        <w:lastRenderedPageBreak/>
        <w:t xml:space="preserve">　別紙</w:t>
      </w:r>
    </w:p>
    <w:p w:rsidR="00B1447C" w:rsidRPr="00392D9F" w:rsidRDefault="00B1447C">
      <w:pPr>
        <w:wordWrap w:val="0"/>
        <w:overflowPunct w:val="0"/>
        <w:autoSpaceDE w:val="0"/>
        <w:autoSpaceDN w:val="0"/>
        <w:jc w:val="center"/>
      </w:pPr>
      <w:r w:rsidRPr="00392D9F">
        <w:rPr>
          <w:rFonts w:hint="eastAsia"/>
        </w:rPr>
        <w:t>敬老行事収支決算書</w:t>
      </w:r>
    </w:p>
    <w:p w:rsidR="00B1447C" w:rsidRPr="00392D9F" w:rsidRDefault="00B1447C">
      <w:pPr>
        <w:wordWrap w:val="0"/>
        <w:overflowPunct w:val="0"/>
        <w:autoSpaceDE w:val="0"/>
        <w:autoSpaceDN w:val="0"/>
        <w:jc w:val="center"/>
      </w:pPr>
    </w:p>
    <w:p w:rsidR="00B1447C" w:rsidRPr="00392D9F" w:rsidRDefault="00B1447C">
      <w:pPr>
        <w:wordWrap w:val="0"/>
        <w:overflowPunct w:val="0"/>
        <w:autoSpaceDE w:val="0"/>
        <w:autoSpaceDN w:val="0"/>
        <w:spacing w:after="105"/>
      </w:pPr>
      <w:r w:rsidRPr="00392D9F">
        <w:rPr>
          <w:rFonts w:hint="eastAsia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項</w:t>
            </w:r>
            <w:r w:rsidRPr="00392D9F">
              <w:rPr>
                <w:rFonts w:hint="eastAsia"/>
              </w:rPr>
              <w:t>目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金</w:t>
            </w:r>
            <w:r w:rsidRPr="00392D9F">
              <w:rPr>
                <w:rFonts w:hint="eastAsia"/>
              </w:rPr>
              <w:t>額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備</w:t>
            </w:r>
            <w:r w:rsidRPr="00392D9F">
              <w:rPr>
                <w:rFonts w:hint="eastAsia"/>
              </w:rPr>
              <w:t>考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105"/>
              </w:rPr>
              <w:t>補助</w:t>
            </w:r>
            <w:r w:rsidRPr="00392D9F">
              <w:rPr>
                <w:rFonts w:hint="eastAsia"/>
              </w:rPr>
              <w:t>金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2E6C06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　　円×　　人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合</w:t>
            </w:r>
            <w:r w:rsidRPr="00392D9F">
              <w:rPr>
                <w:rFonts w:hint="eastAsia"/>
              </w:rPr>
              <w:t>計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</w:tbl>
    <w:p w:rsidR="00B1447C" w:rsidRPr="00392D9F" w:rsidRDefault="00B1447C">
      <w:pPr>
        <w:wordWrap w:val="0"/>
        <w:overflowPunct w:val="0"/>
        <w:autoSpaceDE w:val="0"/>
        <w:autoSpaceDN w:val="0"/>
        <w:ind w:left="210"/>
      </w:pPr>
    </w:p>
    <w:p w:rsidR="00B1447C" w:rsidRPr="00392D9F" w:rsidRDefault="00B1447C">
      <w:pPr>
        <w:wordWrap w:val="0"/>
        <w:overflowPunct w:val="0"/>
        <w:autoSpaceDE w:val="0"/>
        <w:autoSpaceDN w:val="0"/>
        <w:spacing w:after="105"/>
      </w:pPr>
      <w:r w:rsidRPr="00392D9F">
        <w:rPr>
          <w:rFonts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項</w:t>
            </w:r>
            <w:r w:rsidRPr="00392D9F">
              <w:rPr>
                <w:rFonts w:hint="eastAsia"/>
              </w:rPr>
              <w:t>目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金</w:t>
            </w:r>
            <w:r w:rsidRPr="00392D9F">
              <w:rPr>
                <w:rFonts w:hint="eastAsia"/>
              </w:rPr>
              <w:t>額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備</w:t>
            </w:r>
            <w:r w:rsidRPr="00392D9F">
              <w:rPr>
                <w:rFonts w:hint="eastAsia"/>
              </w:rPr>
              <w:t>考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B1447C" w:rsidRPr="00392D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合</w:t>
            </w:r>
            <w:r w:rsidRPr="00392D9F">
              <w:rPr>
                <w:rFonts w:hint="eastAsia"/>
              </w:rPr>
              <w:t>計</w:t>
            </w:r>
          </w:p>
        </w:tc>
        <w:tc>
          <w:tcPr>
            <w:tcW w:w="2049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392D9F" w:rsidRDefault="00B1447C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</w:tbl>
    <w:p w:rsidR="00B1447C" w:rsidRPr="00392D9F" w:rsidRDefault="00B1447C" w:rsidP="002E6C06">
      <w:pPr>
        <w:wordWrap w:val="0"/>
        <w:overflowPunct w:val="0"/>
        <w:autoSpaceDE w:val="0"/>
        <w:autoSpaceDN w:val="0"/>
      </w:pPr>
    </w:p>
    <w:p w:rsidR="00B1447C" w:rsidRPr="00392D9F" w:rsidRDefault="002E6C06" w:rsidP="002E6C06">
      <w:pPr>
        <w:wordWrap w:val="0"/>
        <w:overflowPunct w:val="0"/>
        <w:autoSpaceDE w:val="0"/>
        <w:autoSpaceDN w:val="0"/>
      </w:pPr>
      <w:r w:rsidRPr="00392D9F">
        <w:rPr>
          <w:rFonts w:hint="eastAsia"/>
        </w:rPr>
        <w:t xml:space="preserve">　収入額　　　　　円－支出額　　　　　円＝　　　　　　円</w:t>
      </w:r>
    </w:p>
    <w:sectPr w:rsidR="00B1447C" w:rsidRPr="00392D9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3B4" w:rsidRDefault="00E643B4" w:rsidP="00F907F8">
      <w:r>
        <w:separator/>
      </w:r>
    </w:p>
  </w:endnote>
  <w:endnote w:type="continuationSeparator" w:id="0">
    <w:p w:rsidR="00E643B4" w:rsidRDefault="00E643B4" w:rsidP="00F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3B4" w:rsidRDefault="00E643B4" w:rsidP="00F907F8">
      <w:r>
        <w:separator/>
      </w:r>
    </w:p>
  </w:footnote>
  <w:footnote w:type="continuationSeparator" w:id="0">
    <w:p w:rsidR="00E643B4" w:rsidRDefault="00E643B4" w:rsidP="00F9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7C"/>
    <w:rsid w:val="00037800"/>
    <w:rsid w:val="000B391A"/>
    <w:rsid w:val="00124591"/>
    <w:rsid w:val="00213CE6"/>
    <w:rsid w:val="00292725"/>
    <w:rsid w:val="002D6658"/>
    <w:rsid w:val="002E6C06"/>
    <w:rsid w:val="0031656F"/>
    <w:rsid w:val="00340E51"/>
    <w:rsid w:val="00392D9F"/>
    <w:rsid w:val="00414971"/>
    <w:rsid w:val="00465F89"/>
    <w:rsid w:val="004C7E27"/>
    <w:rsid w:val="006665FB"/>
    <w:rsid w:val="0067372A"/>
    <w:rsid w:val="006B33A7"/>
    <w:rsid w:val="007C5F09"/>
    <w:rsid w:val="00814631"/>
    <w:rsid w:val="00870ABB"/>
    <w:rsid w:val="009A29D7"/>
    <w:rsid w:val="00A215BB"/>
    <w:rsid w:val="00A80107"/>
    <w:rsid w:val="00AA039B"/>
    <w:rsid w:val="00B1447C"/>
    <w:rsid w:val="00B31D8F"/>
    <w:rsid w:val="00B34566"/>
    <w:rsid w:val="00B92E7B"/>
    <w:rsid w:val="00B962A0"/>
    <w:rsid w:val="00BA0B5C"/>
    <w:rsid w:val="00BC4FB5"/>
    <w:rsid w:val="00C55807"/>
    <w:rsid w:val="00C80C14"/>
    <w:rsid w:val="00CD55A8"/>
    <w:rsid w:val="00D458CE"/>
    <w:rsid w:val="00E643B4"/>
    <w:rsid w:val="00EB2853"/>
    <w:rsid w:val="00F907F8"/>
    <w:rsid w:val="00FA42A9"/>
    <w:rsid w:val="00FF0E2E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6C347B-DD87-4DF0-8135-22AB7D18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utoSpaceDE w:val="0"/>
      <w:autoSpaceDN w:val="0"/>
      <w:adjustRightInd w:val="0"/>
      <w:spacing w:line="400" w:lineRule="exact"/>
      <w:textAlignment w:val="center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92D9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2D9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稲辺　大裕</dc:creator>
  <cp:keywords/>
  <dc:description/>
  <cp:lastModifiedBy>三宅　佑弥</cp:lastModifiedBy>
  <cp:revision>2</cp:revision>
  <cp:lastPrinted>2023-11-28T05:17:00Z</cp:lastPrinted>
  <dcterms:created xsi:type="dcterms:W3CDTF">2024-03-31T03:16:00Z</dcterms:created>
  <dcterms:modified xsi:type="dcterms:W3CDTF">2024-03-31T03:16:00Z</dcterms:modified>
</cp:coreProperties>
</file>