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29" w:rsidRPr="005C55EA" w:rsidRDefault="00F45C29">
      <w:pPr>
        <w:wordWrap w:val="0"/>
        <w:overflowPunct w:val="0"/>
        <w:autoSpaceDE w:val="0"/>
        <w:autoSpaceDN w:val="0"/>
      </w:pPr>
      <w:bookmarkStart w:id="0" w:name="_GoBack"/>
      <w:bookmarkEnd w:id="0"/>
      <w:r w:rsidRPr="005C55EA">
        <w:rPr>
          <w:rFonts w:hint="eastAsia"/>
        </w:rPr>
        <w:t>様式第</w:t>
      </w:r>
      <w:r w:rsidR="0004434E" w:rsidRPr="005C55EA">
        <w:rPr>
          <w:rFonts w:hint="eastAsia"/>
        </w:rPr>
        <w:t>１</w:t>
      </w:r>
      <w:r w:rsidRPr="005C55EA">
        <w:rPr>
          <w:rFonts w:hint="eastAsia"/>
        </w:rPr>
        <w:t>号</w:t>
      </w:r>
      <w:r w:rsidR="0004434E" w:rsidRPr="005C55EA">
        <w:rPr>
          <w:rFonts w:hint="eastAsia"/>
        </w:rPr>
        <w:t>（</w:t>
      </w:r>
      <w:r w:rsidR="00E6779C" w:rsidRPr="005C55EA">
        <w:rPr>
          <w:rFonts w:hint="eastAsia"/>
        </w:rPr>
        <w:t>第</w:t>
      </w:r>
      <w:r w:rsidR="00374A7E">
        <w:rPr>
          <w:rFonts w:hint="eastAsia"/>
        </w:rPr>
        <w:t>４</w:t>
      </w:r>
      <w:r w:rsidR="00E6779C" w:rsidRPr="005C55EA">
        <w:rPr>
          <w:rFonts w:hint="eastAsia"/>
        </w:rPr>
        <w:t>条関係</w:t>
      </w:r>
      <w:r w:rsidR="0004434E" w:rsidRPr="005C55EA">
        <w:rPr>
          <w:rFonts w:hint="eastAsia"/>
        </w:rPr>
        <w:t>）</w:t>
      </w:r>
    </w:p>
    <w:p w:rsidR="0004434E" w:rsidRPr="005C55EA" w:rsidRDefault="0004434E">
      <w:pPr>
        <w:wordWrap w:val="0"/>
        <w:overflowPunct w:val="0"/>
        <w:autoSpaceDE w:val="0"/>
        <w:autoSpaceDN w:val="0"/>
      </w:pPr>
    </w:p>
    <w:p w:rsidR="00F45C29" w:rsidRPr="005C55EA" w:rsidRDefault="0004434E">
      <w:pPr>
        <w:wordWrap w:val="0"/>
        <w:overflowPunct w:val="0"/>
        <w:autoSpaceDE w:val="0"/>
        <w:autoSpaceDN w:val="0"/>
        <w:spacing w:line="300" w:lineRule="auto"/>
        <w:jc w:val="center"/>
      </w:pPr>
      <w:r w:rsidRPr="005C55EA">
        <w:rPr>
          <w:rFonts w:hint="eastAsia"/>
        </w:rPr>
        <w:t>登米市</w:t>
      </w:r>
      <w:r w:rsidR="00F45C29" w:rsidRPr="005C55EA">
        <w:rPr>
          <w:rFonts w:hint="eastAsia"/>
        </w:rPr>
        <w:t>敬老行事補助金交付申請書</w:t>
      </w:r>
    </w:p>
    <w:p w:rsidR="0004434E" w:rsidRPr="005C55EA" w:rsidRDefault="0004434E">
      <w:pPr>
        <w:wordWrap w:val="0"/>
        <w:overflowPunct w:val="0"/>
        <w:autoSpaceDE w:val="0"/>
        <w:autoSpaceDN w:val="0"/>
        <w:spacing w:line="300" w:lineRule="auto"/>
        <w:jc w:val="center"/>
      </w:pPr>
    </w:p>
    <w:p w:rsidR="00F45C29" w:rsidRPr="005C55EA" w:rsidRDefault="00F45C29">
      <w:pPr>
        <w:wordWrap w:val="0"/>
        <w:overflowPunct w:val="0"/>
        <w:autoSpaceDE w:val="0"/>
        <w:autoSpaceDN w:val="0"/>
        <w:spacing w:line="300" w:lineRule="auto"/>
        <w:jc w:val="right"/>
      </w:pPr>
      <w:r w:rsidRPr="005C55EA">
        <w:rPr>
          <w:rFonts w:hint="eastAsia"/>
        </w:rPr>
        <w:t>年　　月　　日</w:t>
      </w:r>
    </w:p>
    <w:p w:rsidR="007B589F" w:rsidRPr="005C55EA" w:rsidRDefault="007B589F" w:rsidP="007B589F">
      <w:pPr>
        <w:overflowPunct w:val="0"/>
        <w:autoSpaceDE w:val="0"/>
        <w:autoSpaceDN w:val="0"/>
        <w:spacing w:line="300" w:lineRule="auto"/>
        <w:jc w:val="right"/>
      </w:pPr>
    </w:p>
    <w:p w:rsidR="00F45C29" w:rsidRPr="005C55EA" w:rsidRDefault="0004434E" w:rsidP="0004434E">
      <w:pPr>
        <w:wordWrap w:val="0"/>
        <w:overflowPunct w:val="0"/>
        <w:autoSpaceDE w:val="0"/>
        <w:autoSpaceDN w:val="0"/>
        <w:spacing w:line="300" w:lineRule="auto"/>
        <w:ind w:firstLine="210"/>
      </w:pPr>
      <w:r w:rsidRPr="005C55EA">
        <w:rPr>
          <w:rFonts w:hint="eastAsia"/>
        </w:rPr>
        <w:t>（</w:t>
      </w:r>
      <w:r w:rsidR="007C5F09" w:rsidRPr="005C55EA">
        <w:rPr>
          <w:rFonts w:hint="eastAsia"/>
        </w:rPr>
        <w:t>あて先</w:t>
      </w:r>
      <w:r w:rsidRPr="005C55EA">
        <w:rPr>
          <w:rFonts w:hint="eastAsia"/>
        </w:rPr>
        <w:t>）</w:t>
      </w:r>
      <w:r w:rsidR="007C5F09" w:rsidRPr="005C55EA">
        <w:rPr>
          <w:rFonts w:hint="eastAsia"/>
        </w:rPr>
        <w:t>登米市長</w:t>
      </w:r>
    </w:p>
    <w:p w:rsidR="0004434E" w:rsidRPr="005C55EA" w:rsidRDefault="0004434E" w:rsidP="0004434E">
      <w:pPr>
        <w:wordWrap w:val="0"/>
        <w:overflowPunct w:val="0"/>
        <w:autoSpaceDE w:val="0"/>
        <w:autoSpaceDN w:val="0"/>
        <w:spacing w:line="300" w:lineRule="auto"/>
      </w:pPr>
    </w:p>
    <w:p w:rsidR="0004434E" w:rsidRPr="005C55EA" w:rsidRDefault="0004434E" w:rsidP="0004434E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 xml:space="preserve">　　　　　　　　　　　　　　　　申請者　行政区等の名称</w:t>
      </w:r>
    </w:p>
    <w:p w:rsidR="0004434E" w:rsidRPr="005C55EA" w:rsidRDefault="0004434E" w:rsidP="0004434E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 xml:space="preserve">　　　　　　　　　　　　　　　　代表者（役職名）</w:t>
      </w:r>
    </w:p>
    <w:p w:rsidR="0004434E" w:rsidRPr="005C55EA" w:rsidRDefault="0004434E" w:rsidP="0004434E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 xml:space="preserve">　　　　　　　　　　　　　　　　　　　（氏　名）</w:t>
      </w:r>
    </w:p>
    <w:p w:rsidR="0004434E" w:rsidRPr="005C55EA" w:rsidRDefault="0004434E" w:rsidP="0004434E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 xml:space="preserve">　　　　　　　　　　　　　　　　　　　（住　所）登米市</w:t>
      </w:r>
    </w:p>
    <w:p w:rsidR="0004434E" w:rsidRPr="005C55EA" w:rsidRDefault="0004434E" w:rsidP="0004434E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 xml:space="preserve">　　　　　　　　　　　　　　　　　　　（電話番号）　　　　　―　　　　―　　　　</w:t>
      </w:r>
    </w:p>
    <w:p w:rsidR="0004434E" w:rsidRPr="005C55EA" w:rsidRDefault="0004434E">
      <w:pPr>
        <w:wordWrap w:val="0"/>
        <w:overflowPunct w:val="0"/>
        <w:autoSpaceDE w:val="0"/>
        <w:autoSpaceDN w:val="0"/>
        <w:spacing w:line="300" w:lineRule="auto"/>
        <w:ind w:left="210" w:hanging="210"/>
      </w:pPr>
    </w:p>
    <w:p w:rsidR="00F45C29" w:rsidRPr="005C55EA" w:rsidRDefault="0004434E">
      <w:pPr>
        <w:wordWrap w:val="0"/>
        <w:overflowPunct w:val="0"/>
        <w:autoSpaceDE w:val="0"/>
        <w:autoSpaceDN w:val="0"/>
        <w:spacing w:line="300" w:lineRule="auto"/>
        <w:ind w:left="210" w:hanging="210"/>
      </w:pPr>
      <w:r w:rsidRPr="005C55EA">
        <w:rPr>
          <w:rFonts w:hint="eastAsia"/>
        </w:rPr>
        <w:t xml:space="preserve">　</w:t>
      </w:r>
      <w:r w:rsidR="00F45C29" w:rsidRPr="005C55EA">
        <w:rPr>
          <w:rFonts w:hint="eastAsia"/>
        </w:rPr>
        <w:t>登米市敬老行事補助金交付要綱</w:t>
      </w:r>
      <w:r w:rsidRPr="005C55EA">
        <w:rPr>
          <w:rFonts w:hint="eastAsia"/>
        </w:rPr>
        <w:t>第４条</w:t>
      </w:r>
      <w:r w:rsidR="00F45C29" w:rsidRPr="005C55EA">
        <w:rPr>
          <w:rFonts w:hint="eastAsia"/>
        </w:rPr>
        <w:t>の規定により、下記のとおり申請します。</w:t>
      </w:r>
    </w:p>
    <w:p w:rsidR="0004434E" w:rsidRPr="005C55EA" w:rsidRDefault="0004434E">
      <w:pPr>
        <w:wordWrap w:val="0"/>
        <w:overflowPunct w:val="0"/>
        <w:autoSpaceDE w:val="0"/>
        <w:autoSpaceDN w:val="0"/>
        <w:spacing w:line="300" w:lineRule="auto"/>
        <w:ind w:left="210" w:hanging="210"/>
      </w:pPr>
    </w:p>
    <w:p w:rsidR="00F45C29" w:rsidRPr="005C55EA" w:rsidRDefault="00F45C29">
      <w:pPr>
        <w:wordWrap w:val="0"/>
        <w:overflowPunct w:val="0"/>
        <w:autoSpaceDE w:val="0"/>
        <w:autoSpaceDN w:val="0"/>
        <w:spacing w:line="300" w:lineRule="auto"/>
        <w:jc w:val="center"/>
      </w:pPr>
      <w:r w:rsidRPr="005C55EA">
        <w:rPr>
          <w:rFonts w:hint="eastAsia"/>
        </w:rPr>
        <w:t>記</w:t>
      </w:r>
    </w:p>
    <w:p w:rsidR="00490F04" w:rsidRPr="005C55EA" w:rsidRDefault="00490F04">
      <w:pPr>
        <w:wordWrap w:val="0"/>
        <w:overflowPunct w:val="0"/>
        <w:autoSpaceDE w:val="0"/>
        <w:autoSpaceDN w:val="0"/>
        <w:spacing w:line="300" w:lineRule="auto"/>
      </w:pPr>
    </w:p>
    <w:p w:rsidR="00490F04" w:rsidRPr="005C55EA" w:rsidRDefault="00490F04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>１　事業の内容（いずれかの番号を○で囲んでください。）</w:t>
      </w:r>
    </w:p>
    <w:p w:rsidR="00490F04" w:rsidRPr="005C55EA" w:rsidRDefault="00490F04" w:rsidP="00490F04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 xml:space="preserve">　</w:t>
      </w:r>
      <w:r w:rsidRPr="005C55EA">
        <w:t>(1)</w:t>
      </w:r>
      <w:r w:rsidRPr="005C55EA">
        <w:rPr>
          <w:rFonts w:hint="eastAsia"/>
        </w:rPr>
        <w:t xml:space="preserve">　敬老会の開催</w:t>
      </w:r>
    </w:p>
    <w:p w:rsidR="00490F04" w:rsidRPr="005C55EA" w:rsidRDefault="00490F04" w:rsidP="00490F04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 xml:space="preserve">　</w:t>
      </w:r>
      <w:r w:rsidRPr="005C55EA">
        <w:t>(2)</w:t>
      </w:r>
      <w:r w:rsidRPr="005C55EA">
        <w:rPr>
          <w:rFonts w:hint="eastAsia"/>
        </w:rPr>
        <w:t xml:space="preserve">　敬老会の開催に替えて</w:t>
      </w:r>
      <w:r w:rsidR="00F928E0" w:rsidRPr="005C55EA">
        <w:rPr>
          <w:rFonts w:hint="eastAsia"/>
        </w:rPr>
        <w:t>行う祝品の贈呈</w:t>
      </w:r>
    </w:p>
    <w:p w:rsidR="00F45C29" w:rsidRPr="005C55EA" w:rsidRDefault="00F928E0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>２</w:t>
      </w:r>
      <w:r w:rsidR="00F45C29" w:rsidRPr="005C55EA">
        <w:rPr>
          <w:rFonts w:hint="eastAsia"/>
        </w:rPr>
        <w:t xml:space="preserve">　交付申請額　　　　　　　　　　　　円</w:t>
      </w:r>
    </w:p>
    <w:p w:rsidR="00F45C29" w:rsidRPr="005C55EA" w:rsidRDefault="00F45C29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 xml:space="preserve">　　</w:t>
      </w:r>
      <w:r w:rsidR="00490F04" w:rsidRPr="005C55EA">
        <w:rPr>
          <w:rFonts w:hint="eastAsia"/>
        </w:rPr>
        <w:t>（</w:t>
      </w:r>
      <w:r w:rsidR="005C573D" w:rsidRPr="005C55EA">
        <w:rPr>
          <w:rFonts w:hint="eastAsia"/>
        </w:rPr>
        <w:t xml:space="preserve">算出基礎：対象者　</w:t>
      </w:r>
      <w:r w:rsidRPr="005C55EA">
        <w:rPr>
          <w:rFonts w:hint="eastAsia"/>
        </w:rPr>
        <w:t xml:space="preserve">　　</w:t>
      </w:r>
      <w:r w:rsidR="009E3B89" w:rsidRPr="005C55EA">
        <w:rPr>
          <w:rFonts w:hint="eastAsia"/>
        </w:rPr>
        <w:t>人×　　　円</w:t>
      </w:r>
      <w:r w:rsidR="00490F04" w:rsidRPr="005C55EA">
        <w:rPr>
          <w:rFonts w:hint="eastAsia"/>
        </w:rPr>
        <w:t>）</w:t>
      </w:r>
    </w:p>
    <w:p w:rsidR="00F45C29" w:rsidRPr="005C55EA" w:rsidRDefault="00F928E0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>３</w:t>
      </w:r>
      <w:r w:rsidR="00F45C29" w:rsidRPr="005C55EA">
        <w:rPr>
          <w:rFonts w:hint="eastAsia"/>
        </w:rPr>
        <w:t xml:space="preserve">　敬老行事実施</w:t>
      </w:r>
      <w:r w:rsidR="00490F04" w:rsidRPr="005C55EA">
        <w:rPr>
          <w:rFonts w:hint="eastAsia"/>
        </w:rPr>
        <w:t>（</w:t>
      </w:r>
      <w:r w:rsidR="00F45C29" w:rsidRPr="005C55EA">
        <w:rPr>
          <w:rFonts w:hint="eastAsia"/>
        </w:rPr>
        <w:t>予定</w:t>
      </w:r>
      <w:r w:rsidR="00490F04" w:rsidRPr="005C55EA">
        <w:rPr>
          <w:rFonts w:hint="eastAsia"/>
        </w:rPr>
        <w:t>）</w:t>
      </w:r>
      <w:r w:rsidRPr="005C55EA">
        <w:rPr>
          <w:rFonts w:hint="eastAsia"/>
        </w:rPr>
        <w:t>日</w:t>
      </w:r>
      <w:r w:rsidR="00F45C29" w:rsidRPr="005C55EA">
        <w:rPr>
          <w:rFonts w:hint="eastAsia"/>
        </w:rPr>
        <w:t xml:space="preserve">　　　　　年　　月　　日</w:t>
      </w:r>
      <w:r w:rsidR="00490F04" w:rsidRPr="005C55EA">
        <w:rPr>
          <w:rFonts w:hint="eastAsia"/>
        </w:rPr>
        <w:t>（</w:t>
      </w:r>
      <w:r w:rsidR="00F45C29" w:rsidRPr="005C55EA">
        <w:rPr>
          <w:rFonts w:hint="eastAsia"/>
        </w:rPr>
        <w:t xml:space="preserve">　　</w:t>
      </w:r>
      <w:r w:rsidR="00490F04" w:rsidRPr="005C55EA">
        <w:rPr>
          <w:rFonts w:hint="eastAsia"/>
        </w:rPr>
        <w:t>）</w:t>
      </w:r>
    </w:p>
    <w:p w:rsidR="005C573D" w:rsidRPr="005C55EA" w:rsidRDefault="005C573D">
      <w:pPr>
        <w:wordWrap w:val="0"/>
        <w:overflowPunct w:val="0"/>
        <w:autoSpaceDE w:val="0"/>
        <w:autoSpaceDN w:val="0"/>
        <w:spacing w:line="300" w:lineRule="auto"/>
      </w:pPr>
      <w:r w:rsidRPr="005C55EA">
        <w:rPr>
          <w:rFonts w:hint="eastAsia"/>
        </w:rPr>
        <w:t>４　添付書類</w:t>
      </w:r>
    </w:p>
    <w:p w:rsidR="005C573D" w:rsidRDefault="005C573D" w:rsidP="005C573D">
      <w:pPr>
        <w:wordWrap w:val="0"/>
        <w:overflowPunct w:val="0"/>
        <w:autoSpaceDE w:val="0"/>
        <w:autoSpaceDN w:val="0"/>
        <w:spacing w:line="300" w:lineRule="auto"/>
        <w:ind w:firstLineChars="200" w:firstLine="420"/>
      </w:pPr>
      <w:r w:rsidRPr="005C55EA">
        <w:rPr>
          <w:rFonts w:hint="eastAsia"/>
        </w:rPr>
        <w:t>敬老行事収支予算書</w:t>
      </w:r>
    </w:p>
    <w:p w:rsidR="00025086" w:rsidRDefault="00025086" w:rsidP="005C573D">
      <w:pPr>
        <w:wordWrap w:val="0"/>
        <w:overflowPunct w:val="0"/>
        <w:autoSpaceDE w:val="0"/>
        <w:autoSpaceDN w:val="0"/>
        <w:spacing w:line="300" w:lineRule="auto"/>
        <w:ind w:firstLineChars="200" w:firstLine="420"/>
      </w:pPr>
    </w:p>
    <w:p w:rsidR="00025086" w:rsidRDefault="00025086" w:rsidP="005C573D">
      <w:pPr>
        <w:wordWrap w:val="0"/>
        <w:overflowPunct w:val="0"/>
        <w:autoSpaceDE w:val="0"/>
        <w:autoSpaceDN w:val="0"/>
        <w:spacing w:line="300" w:lineRule="auto"/>
        <w:ind w:firstLineChars="200" w:firstLine="420"/>
      </w:pPr>
    </w:p>
    <w:p w:rsidR="00025086" w:rsidRDefault="00025086" w:rsidP="005C573D">
      <w:pPr>
        <w:wordWrap w:val="0"/>
        <w:overflowPunct w:val="0"/>
        <w:autoSpaceDE w:val="0"/>
        <w:autoSpaceDN w:val="0"/>
        <w:spacing w:line="300" w:lineRule="auto"/>
        <w:ind w:firstLineChars="200" w:firstLine="420"/>
      </w:pPr>
    </w:p>
    <w:p w:rsidR="00025086" w:rsidRDefault="00025086" w:rsidP="005C573D">
      <w:pPr>
        <w:wordWrap w:val="0"/>
        <w:overflowPunct w:val="0"/>
        <w:autoSpaceDE w:val="0"/>
        <w:autoSpaceDN w:val="0"/>
        <w:spacing w:line="300" w:lineRule="auto"/>
        <w:ind w:firstLineChars="200" w:firstLine="420"/>
      </w:pPr>
    </w:p>
    <w:p w:rsidR="00025086" w:rsidRDefault="00025086" w:rsidP="005C573D">
      <w:pPr>
        <w:wordWrap w:val="0"/>
        <w:overflowPunct w:val="0"/>
        <w:autoSpaceDE w:val="0"/>
        <w:autoSpaceDN w:val="0"/>
        <w:spacing w:line="300" w:lineRule="auto"/>
        <w:ind w:firstLineChars="200" w:firstLine="420"/>
      </w:pPr>
    </w:p>
    <w:p w:rsidR="00025086" w:rsidRDefault="00025086" w:rsidP="005C573D">
      <w:pPr>
        <w:wordWrap w:val="0"/>
        <w:overflowPunct w:val="0"/>
        <w:autoSpaceDE w:val="0"/>
        <w:autoSpaceDN w:val="0"/>
        <w:spacing w:line="300" w:lineRule="auto"/>
        <w:ind w:firstLineChars="200" w:firstLine="420"/>
      </w:pPr>
    </w:p>
    <w:p w:rsidR="00025086" w:rsidRPr="00392D9F" w:rsidRDefault="00025086" w:rsidP="00025086">
      <w:pPr>
        <w:wordWrap w:val="0"/>
        <w:overflowPunct w:val="0"/>
        <w:autoSpaceDE w:val="0"/>
        <w:autoSpaceDN w:val="0"/>
      </w:pPr>
      <w:r w:rsidRPr="00392D9F">
        <w:rPr>
          <w:rFonts w:hint="eastAsia"/>
        </w:rPr>
        <w:lastRenderedPageBreak/>
        <w:t>別紙</w:t>
      </w:r>
    </w:p>
    <w:p w:rsidR="00025086" w:rsidRPr="00392D9F" w:rsidRDefault="00025086" w:rsidP="00025086">
      <w:pPr>
        <w:wordWrap w:val="0"/>
        <w:overflowPunct w:val="0"/>
        <w:autoSpaceDE w:val="0"/>
        <w:autoSpaceDN w:val="0"/>
        <w:jc w:val="center"/>
      </w:pPr>
      <w:r w:rsidRPr="00392D9F">
        <w:rPr>
          <w:rFonts w:hint="eastAsia"/>
        </w:rPr>
        <w:t>敬老行事収支予算書</w:t>
      </w:r>
    </w:p>
    <w:p w:rsidR="00025086" w:rsidRPr="00392D9F" w:rsidRDefault="00025086" w:rsidP="00025086">
      <w:pPr>
        <w:wordWrap w:val="0"/>
        <w:overflowPunct w:val="0"/>
        <w:autoSpaceDE w:val="0"/>
        <w:autoSpaceDN w:val="0"/>
        <w:jc w:val="center"/>
      </w:pPr>
    </w:p>
    <w:p w:rsidR="00025086" w:rsidRPr="00392D9F" w:rsidRDefault="00025086" w:rsidP="00025086">
      <w:pPr>
        <w:wordWrap w:val="0"/>
        <w:overflowPunct w:val="0"/>
        <w:autoSpaceDE w:val="0"/>
        <w:autoSpaceDN w:val="0"/>
        <w:spacing w:after="105"/>
      </w:pPr>
      <w:r w:rsidRPr="00392D9F">
        <w:rPr>
          <w:rFonts w:hint="eastAsia"/>
        </w:rPr>
        <w:t xml:space="preserve">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項</w:t>
            </w:r>
            <w:r w:rsidRPr="00392D9F">
              <w:rPr>
                <w:rFonts w:hint="eastAsia"/>
              </w:rPr>
              <w:t>目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金</w:t>
            </w:r>
            <w:r w:rsidRPr="00392D9F">
              <w:rPr>
                <w:rFonts w:hint="eastAsia"/>
              </w:rPr>
              <w:t>額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備</w:t>
            </w:r>
            <w:r w:rsidRPr="00392D9F">
              <w:rPr>
                <w:rFonts w:hint="eastAsia"/>
              </w:rPr>
              <w:t>考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105"/>
              </w:rPr>
              <w:t>補助</w:t>
            </w:r>
            <w:r w:rsidRPr="00392D9F">
              <w:rPr>
                <w:rFonts w:hint="eastAsia"/>
              </w:rPr>
              <w:t>金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　　円×　　人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合</w:t>
            </w:r>
            <w:r w:rsidRPr="00392D9F">
              <w:rPr>
                <w:rFonts w:hint="eastAsia"/>
              </w:rPr>
              <w:t>計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</w:tbl>
    <w:p w:rsidR="00025086" w:rsidRPr="00392D9F" w:rsidRDefault="00025086" w:rsidP="00025086">
      <w:pPr>
        <w:wordWrap w:val="0"/>
        <w:overflowPunct w:val="0"/>
        <w:autoSpaceDE w:val="0"/>
        <w:autoSpaceDN w:val="0"/>
        <w:ind w:left="210"/>
      </w:pPr>
    </w:p>
    <w:p w:rsidR="00025086" w:rsidRPr="00392D9F" w:rsidRDefault="00025086" w:rsidP="00025086">
      <w:pPr>
        <w:wordWrap w:val="0"/>
        <w:overflowPunct w:val="0"/>
        <w:autoSpaceDE w:val="0"/>
        <w:autoSpaceDN w:val="0"/>
        <w:spacing w:after="105"/>
      </w:pPr>
      <w:r w:rsidRPr="00392D9F">
        <w:rPr>
          <w:rFonts w:hint="eastAsia"/>
        </w:rPr>
        <w:t xml:space="preserve">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2049"/>
        <w:gridCol w:w="4410"/>
      </w:tblGrid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項</w:t>
            </w:r>
            <w:r w:rsidRPr="00392D9F">
              <w:rPr>
                <w:rFonts w:hint="eastAsia"/>
              </w:rPr>
              <w:t>目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金</w:t>
            </w:r>
            <w:r w:rsidRPr="00392D9F">
              <w:rPr>
                <w:rFonts w:hint="eastAsia"/>
              </w:rPr>
              <w:t>額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備</w:t>
            </w:r>
            <w:r w:rsidRPr="00392D9F">
              <w:rPr>
                <w:rFonts w:hint="eastAsia"/>
              </w:rPr>
              <w:t>考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  <w:tr w:rsidR="00025086" w:rsidRPr="00392D9F" w:rsidTr="00735AA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  <w:jc w:val="center"/>
            </w:pPr>
            <w:r w:rsidRPr="00392D9F">
              <w:rPr>
                <w:rFonts w:hint="eastAsia"/>
                <w:spacing w:val="315"/>
              </w:rPr>
              <w:t>合</w:t>
            </w:r>
            <w:r w:rsidRPr="00392D9F">
              <w:rPr>
                <w:rFonts w:hint="eastAsia"/>
              </w:rPr>
              <w:t>計</w:t>
            </w:r>
          </w:p>
        </w:tc>
        <w:tc>
          <w:tcPr>
            <w:tcW w:w="2049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025086" w:rsidRPr="00392D9F" w:rsidRDefault="00025086" w:rsidP="00735AA0">
            <w:pPr>
              <w:wordWrap w:val="0"/>
              <w:overflowPunct w:val="0"/>
              <w:autoSpaceDE w:val="0"/>
              <w:autoSpaceDN w:val="0"/>
            </w:pPr>
            <w:r w:rsidRPr="00392D9F">
              <w:rPr>
                <w:rFonts w:hint="eastAsia"/>
              </w:rPr>
              <w:t xml:space="preserve">　</w:t>
            </w:r>
          </w:p>
        </w:tc>
      </w:tr>
    </w:tbl>
    <w:p w:rsidR="00025086" w:rsidRPr="00392D9F" w:rsidRDefault="00025086" w:rsidP="00025086">
      <w:pPr>
        <w:wordWrap w:val="0"/>
        <w:overflowPunct w:val="0"/>
        <w:autoSpaceDE w:val="0"/>
        <w:autoSpaceDN w:val="0"/>
      </w:pPr>
    </w:p>
    <w:p w:rsidR="00025086" w:rsidRPr="00025086" w:rsidRDefault="00025086" w:rsidP="00025086">
      <w:pPr>
        <w:wordWrap w:val="0"/>
        <w:overflowPunct w:val="0"/>
        <w:autoSpaceDE w:val="0"/>
        <w:autoSpaceDN w:val="0"/>
        <w:spacing w:line="300" w:lineRule="auto"/>
        <w:ind w:firstLineChars="200" w:firstLine="420"/>
      </w:pPr>
      <w:r w:rsidRPr="00392D9F">
        <w:rPr>
          <w:rFonts w:hint="eastAsia"/>
        </w:rPr>
        <w:t xml:space="preserve">　収入額　　　　　円－支出額　　　　　円＝　　　　　　円</w:t>
      </w:r>
    </w:p>
    <w:sectPr w:rsidR="00025086" w:rsidRPr="00025086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8C" w:rsidRDefault="00B52A8C" w:rsidP="00F907F8">
      <w:r>
        <w:separator/>
      </w:r>
    </w:p>
  </w:endnote>
  <w:endnote w:type="continuationSeparator" w:id="0">
    <w:p w:rsidR="00B52A8C" w:rsidRDefault="00B52A8C" w:rsidP="00F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8C" w:rsidRDefault="00B52A8C" w:rsidP="00F907F8">
      <w:r>
        <w:separator/>
      </w:r>
    </w:p>
  </w:footnote>
  <w:footnote w:type="continuationSeparator" w:id="0">
    <w:p w:rsidR="00B52A8C" w:rsidRDefault="00B52A8C" w:rsidP="00F9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29"/>
    <w:rsid w:val="00025086"/>
    <w:rsid w:val="0004434E"/>
    <w:rsid w:val="000A4829"/>
    <w:rsid w:val="000B3BF0"/>
    <w:rsid w:val="001D21F2"/>
    <w:rsid w:val="00263C93"/>
    <w:rsid w:val="00284980"/>
    <w:rsid w:val="00374A7E"/>
    <w:rsid w:val="00392D9F"/>
    <w:rsid w:val="00490F04"/>
    <w:rsid w:val="00593023"/>
    <w:rsid w:val="005A1DC6"/>
    <w:rsid w:val="005C55EA"/>
    <w:rsid w:val="005C573D"/>
    <w:rsid w:val="00735AA0"/>
    <w:rsid w:val="00753F09"/>
    <w:rsid w:val="007B589F"/>
    <w:rsid w:val="007C5F09"/>
    <w:rsid w:val="00971C90"/>
    <w:rsid w:val="009E3B89"/>
    <w:rsid w:val="00A6148F"/>
    <w:rsid w:val="00B24587"/>
    <w:rsid w:val="00B52A8C"/>
    <w:rsid w:val="00BA1DD9"/>
    <w:rsid w:val="00C551E3"/>
    <w:rsid w:val="00D7534E"/>
    <w:rsid w:val="00E433C1"/>
    <w:rsid w:val="00E4419A"/>
    <w:rsid w:val="00E51619"/>
    <w:rsid w:val="00E6779C"/>
    <w:rsid w:val="00F45C29"/>
    <w:rsid w:val="00F907F8"/>
    <w:rsid w:val="00F928E0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25C5D2-F7CD-4CD4-B4D3-48148286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C55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55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稲辺　大裕</dc:creator>
  <cp:keywords/>
  <dc:description/>
  <cp:lastModifiedBy>三宅　佑弥</cp:lastModifiedBy>
  <cp:revision>2</cp:revision>
  <cp:lastPrinted>2023-11-28T05:16:00Z</cp:lastPrinted>
  <dcterms:created xsi:type="dcterms:W3CDTF">2024-03-31T03:16:00Z</dcterms:created>
  <dcterms:modified xsi:type="dcterms:W3CDTF">2024-03-31T03:16:00Z</dcterms:modified>
</cp:coreProperties>
</file>