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7C" w:rsidRDefault="00E7127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2075"/>
        <w:gridCol w:w="5961"/>
        <w:gridCol w:w="220"/>
      </w:tblGrid>
      <w:tr w:rsidR="00E7127C" w:rsidTr="00076C9B">
        <w:trPr>
          <w:cantSplit/>
          <w:trHeight w:hRule="exact" w:val="5477"/>
        </w:trPr>
        <w:tc>
          <w:tcPr>
            <w:tcW w:w="8505" w:type="dxa"/>
            <w:gridSpan w:val="4"/>
            <w:tcBorders>
              <w:bottom w:val="nil"/>
            </w:tcBorders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:rsidR="00E7127C" w:rsidRDefault="0030735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076C9B">
              <w:rPr>
                <w:rFonts w:hint="eastAsia"/>
              </w:rPr>
              <w:t>６</w:t>
            </w:r>
            <w:r w:rsidR="00E7127C">
              <w:rPr>
                <w:rFonts w:hint="eastAsia"/>
              </w:rPr>
              <w:t>年　　月　　日</w:t>
            </w: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登米市長　</w:t>
            </w:r>
            <w:r w:rsidR="00F50A58">
              <w:rPr>
                <w:rFonts w:hint="eastAsia"/>
              </w:rPr>
              <w:t>熊谷　盛廣</w:t>
            </w:r>
            <w:r>
              <w:rPr>
                <w:rFonts w:hint="eastAsia"/>
              </w:rPr>
              <w:t xml:space="preserve">　様</w:t>
            </w: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:rsidR="00E7127C" w:rsidRDefault="00837F5D" w:rsidP="00837F5D">
            <w:pPr>
              <w:overflowPunct w:val="0"/>
              <w:autoSpaceDE w:val="0"/>
              <w:autoSpaceDN w:val="0"/>
              <w:ind w:right="1260" w:firstLineChars="1500" w:firstLine="3150"/>
            </w:pPr>
            <w:r w:rsidRPr="00837F5D">
              <w:rPr>
                <w:rFonts w:hint="eastAsia"/>
                <w:kern w:val="0"/>
                <w:fitText w:val="630" w:id="-1240707072"/>
              </w:rPr>
              <w:t>申請者</w:t>
            </w:r>
            <w:r>
              <w:rPr>
                <w:rFonts w:hint="eastAsia"/>
                <w:kern w:val="0"/>
              </w:rPr>
              <w:t xml:space="preserve">　</w:t>
            </w:r>
            <w:r w:rsidR="00076C9B">
              <w:rPr>
                <w:rFonts w:hint="eastAsia"/>
                <w:kern w:val="0"/>
              </w:rPr>
              <w:t>行政区等の名称</w:t>
            </w:r>
            <w:r>
              <w:rPr>
                <w:rFonts w:hint="eastAsia"/>
              </w:rPr>
              <w:t xml:space="preserve">　</w:t>
            </w:r>
            <w:r w:rsidR="00E7127C">
              <w:rPr>
                <w:rFonts w:hint="eastAsia"/>
              </w:rPr>
              <w:t xml:space="preserve">　</w:t>
            </w:r>
            <w:r w:rsidR="007D2AF2">
              <w:rPr>
                <w:rFonts w:hint="eastAsia"/>
              </w:rPr>
              <w:t xml:space="preserve">　　　　　　　　　　　　 </w:t>
            </w:r>
          </w:p>
          <w:p w:rsidR="00E7127C" w:rsidRDefault="00076C9B" w:rsidP="00076C9B">
            <w:pPr>
              <w:overflowPunct w:val="0"/>
              <w:autoSpaceDE w:val="0"/>
              <w:autoSpaceDN w:val="0"/>
              <w:ind w:right="1260"/>
              <w:jc w:val="left"/>
            </w:pPr>
            <w:r>
              <w:rPr>
                <w:rFonts w:hint="eastAsia"/>
                <w:spacing w:val="315"/>
              </w:rPr>
              <w:t xml:space="preserve">　　  </w:t>
            </w:r>
            <w:r w:rsidRPr="00076C9B">
              <w:rPr>
                <w:rFonts w:hint="eastAsia"/>
                <w:kern w:val="0"/>
                <w:fitText w:val="630" w:id="-1012062208"/>
              </w:rPr>
              <w:t>代表者</w:t>
            </w:r>
            <w:r>
              <w:rPr>
                <w:rFonts w:hint="eastAsia"/>
              </w:rPr>
              <w:t>（役職名）</w:t>
            </w:r>
            <w:r w:rsidR="007D2AF2">
              <w:rPr>
                <w:rFonts w:hint="eastAsia"/>
              </w:rPr>
              <w:t xml:space="preserve">　　　　　</w:t>
            </w:r>
            <w:r w:rsidR="0030735D">
              <w:rPr>
                <w:rFonts w:hint="eastAsia"/>
              </w:rPr>
              <w:t xml:space="preserve">　　　　　　　 </w:t>
            </w:r>
          </w:p>
          <w:p w:rsidR="00E7127C" w:rsidRDefault="00076C9B" w:rsidP="00076C9B">
            <w:pPr>
              <w:tabs>
                <w:tab w:val="left" w:pos="8405"/>
              </w:tabs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</w:rPr>
              <w:t>（氏名）</w:t>
            </w:r>
            <w:r w:rsidR="007D2AF2">
              <w:rPr>
                <w:rFonts w:hint="eastAsia"/>
              </w:rPr>
              <w:t xml:space="preserve">　　　　　　　　</w:t>
            </w:r>
            <w:r w:rsidR="0030735D">
              <w:rPr>
                <w:rFonts w:hint="eastAsia"/>
              </w:rPr>
              <w:t xml:space="preserve">　　　　 </w:t>
            </w:r>
          </w:p>
          <w:p w:rsidR="00076C9B" w:rsidRDefault="00076C9B" w:rsidP="00076C9B">
            <w:pPr>
              <w:overflowPunct w:val="0"/>
              <w:autoSpaceDE w:val="0"/>
              <w:autoSpaceDN w:val="0"/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　　　（住所）登米市</w:t>
            </w:r>
          </w:p>
          <w:p w:rsidR="00076C9B" w:rsidRPr="00076C9B" w:rsidRDefault="00076C9B" w:rsidP="00076C9B">
            <w:pPr>
              <w:overflowPunct w:val="0"/>
              <w:autoSpaceDE w:val="0"/>
              <w:autoSpaceDN w:val="0"/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　　　（電話番号）　　　―　　　　―</w:t>
            </w:r>
          </w:p>
          <w:p w:rsidR="00E7127C" w:rsidRDefault="00E7127C" w:rsidP="00076C9B">
            <w:pPr>
              <w:overflowPunct w:val="0"/>
              <w:autoSpaceDE w:val="0"/>
              <w:autoSpaceDN w:val="0"/>
              <w:ind w:right="1050"/>
              <w:jc w:val="right"/>
            </w:pPr>
            <w:r>
              <w:t>(</w:t>
            </w:r>
            <w:r>
              <w:rPr>
                <w:rFonts w:hint="eastAsia"/>
              </w:rPr>
              <w:t>個人にあっては、住所及び氏名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7127C" w:rsidRDefault="00E7127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E7127C" w:rsidRDefault="00E71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52"/>
              </w:rPr>
              <w:t>補助事業等変更申請</w:t>
            </w:r>
            <w:r>
              <w:rPr>
                <w:rFonts w:hint="eastAsia"/>
              </w:rPr>
              <w:t>書</w:t>
            </w: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0735D">
              <w:rPr>
                <w:rFonts w:hint="eastAsia"/>
              </w:rPr>
              <w:t>令和</w:t>
            </w:r>
            <w:r w:rsidR="007D2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D2A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7D2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日付け　第</w:t>
            </w:r>
            <w:r w:rsidR="007D2AF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号により補助金等の交付決定を受けた補助事業等について、次のとおりその内容等を変更したいので、登米市補助金等交付規則第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号の規定により関係書類を添えて申請します。</w:t>
            </w:r>
          </w:p>
        </w:tc>
      </w:tr>
      <w:tr w:rsidR="00E7127C">
        <w:trPr>
          <w:cantSplit/>
          <w:trHeight w:val="776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5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7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5961" w:type="dxa"/>
            <w:vAlign w:val="center"/>
          </w:tcPr>
          <w:p w:rsidR="00E7127C" w:rsidRDefault="008A07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7D2AF2">
              <w:rPr>
                <w:rFonts w:hint="eastAsia"/>
              </w:rPr>
              <w:t>５</w:t>
            </w:r>
            <w:r>
              <w:rPr>
                <w:rFonts w:hint="eastAsia"/>
              </w:rPr>
              <w:t>年度登米市敬老行事補助金交付事業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127C">
        <w:trPr>
          <w:cantSplit/>
          <w:trHeight w:hRule="exact" w:val="793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961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>
        <w:trPr>
          <w:cantSplit/>
          <w:trHeight w:hRule="exact" w:val="116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変更した事業の内容</w:t>
            </w:r>
          </w:p>
        </w:tc>
        <w:tc>
          <w:tcPr>
            <w:tcW w:w="5961" w:type="dxa"/>
            <w:vAlign w:val="center"/>
          </w:tcPr>
          <w:p w:rsidR="00E7127C" w:rsidRPr="005D5EE2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>
        <w:trPr>
          <w:cantSplit/>
          <w:trHeight w:hRule="exact" w:val="116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変更後の着手・完了予定年月日</w:t>
            </w:r>
          </w:p>
        </w:tc>
        <w:tc>
          <w:tcPr>
            <w:tcW w:w="5961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着手</w:t>
            </w:r>
            <w:r>
              <w:rPr>
                <w:rFonts w:hint="eastAsia"/>
              </w:rPr>
              <w:t xml:space="preserve">日　　</w:t>
            </w:r>
            <w:r w:rsidR="007D2A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完了</w:t>
            </w:r>
            <w:r>
              <w:rPr>
                <w:rFonts w:hint="eastAsia"/>
              </w:rPr>
              <w:t xml:space="preserve">日　　</w:t>
            </w:r>
            <w:r w:rsidR="007D2A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>
        <w:trPr>
          <w:cantSplit/>
          <w:trHeight w:hRule="exact" w:val="116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961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変更後の収支予算書</w:t>
            </w:r>
          </w:p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その他参考書類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>
        <w:trPr>
          <w:cantSplit/>
          <w:trHeight w:hRule="exact" w:val="1020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961" w:type="dxa"/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 w:rsidTr="00076C9B">
        <w:trPr>
          <w:cantSplit/>
          <w:trHeight w:hRule="exact" w:val="1326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4919" w:rsidRDefault="002D4919">
      <w:pPr>
        <w:wordWrap w:val="0"/>
        <w:overflowPunct w:val="0"/>
        <w:autoSpaceDE w:val="0"/>
        <w:autoSpaceDN w:val="0"/>
      </w:pPr>
    </w:p>
    <w:p w:rsidR="002D4919" w:rsidRPr="00AE7C7D" w:rsidRDefault="002D4919" w:rsidP="002D491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>別紙</w:t>
      </w:r>
    </w:p>
    <w:p w:rsidR="002D4919" w:rsidRPr="00AE7C7D" w:rsidRDefault="002D4919" w:rsidP="002D491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>敬老行事収支予算書</w:t>
      </w:r>
    </w:p>
    <w:p w:rsidR="002D4919" w:rsidRPr="00AE7C7D" w:rsidRDefault="002D4919" w:rsidP="002D491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2D4919" w:rsidRPr="00AE7C7D" w:rsidRDefault="002D4919" w:rsidP="002D4919">
      <w:pPr>
        <w:wordWrap w:val="0"/>
        <w:overflowPunct w:val="0"/>
        <w:autoSpaceDE w:val="0"/>
        <w:autoSpaceDN w:val="0"/>
        <w:spacing w:after="105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項</w:t>
            </w:r>
            <w:r w:rsidRPr="00AE7C7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AE7C7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備</w:t>
            </w:r>
            <w:r w:rsidRPr="00AE7C7D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105"/>
                <w:sz w:val="24"/>
                <w:szCs w:val="24"/>
              </w:rPr>
              <w:t>補助</w:t>
            </w:r>
            <w:r w:rsidRPr="00AE7C7D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  <w:r w:rsidR="007D2AF2">
              <w:rPr>
                <w:rFonts w:hint="eastAsia"/>
                <w:sz w:val="24"/>
                <w:szCs w:val="24"/>
              </w:rPr>
              <w:t xml:space="preserve">　　　</w:t>
            </w:r>
            <w:r w:rsidRPr="00AE7C7D">
              <w:rPr>
                <w:rFonts w:hint="eastAsia"/>
                <w:sz w:val="24"/>
                <w:szCs w:val="24"/>
              </w:rPr>
              <w:t>円×</w:t>
            </w:r>
            <w:r w:rsidR="007D2AF2">
              <w:rPr>
                <w:rFonts w:hint="eastAsia"/>
                <w:sz w:val="24"/>
                <w:szCs w:val="24"/>
              </w:rPr>
              <w:t xml:space="preserve">　　　</w:t>
            </w:r>
            <w:r w:rsidRPr="00AE7C7D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合</w:t>
            </w:r>
            <w:r w:rsidRPr="00AE7C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30735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D4919" w:rsidRPr="00AE7C7D" w:rsidRDefault="002D4919" w:rsidP="002D4919">
      <w:pPr>
        <w:wordWrap w:val="0"/>
        <w:overflowPunct w:val="0"/>
        <w:autoSpaceDE w:val="0"/>
        <w:autoSpaceDN w:val="0"/>
        <w:ind w:left="210"/>
        <w:rPr>
          <w:sz w:val="24"/>
          <w:szCs w:val="24"/>
        </w:rPr>
      </w:pPr>
    </w:p>
    <w:p w:rsidR="002D4919" w:rsidRPr="00AE7C7D" w:rsidRDefault="002D4919" w:rsidP="002D4919">
      <w:pPr>
        <w:wordWrap w:val="0"/>
        <w:overflowPunct w:val="0"/>
        <w:autoSpaceDE w:val="0"/>
        <w:autoSpaceDN w:val="0"/>
        <w:spacing w:after="105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項</w:t>
            </w:r>
            <w:r w:rsidRPr="00AE7C7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AE7C7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備</w:t>
            </w:r>
            <w:r w:rsidRPr="00AE7C7D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4919" w:rsidRPr="00AE7C7D" w:rsidTr="00C44B64">
        <w:trPr>
          <w:cantSplit/>
          <w:trHeight w:val="390"/>
        </w:trPr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7C7D">
              <w:rPr>
                <w:rFonts w:hint="eastAsia"/>
                <w:spacing w:val="315"/>
                <w:sz w:val="24"/>
                <w:szCs w:val="24"/>
              </w:rPr>
              <w:t>合</w:t>
            </w:r>
            <w:r w:rsidRPr="00AE7C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9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2D4919" w:rsidRPr="00AE7C7D" w:rsidRDefault="002D4919" w:rsidP="00C44B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E7C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D4919" w:rsidRPr="00AE7C7D" w:rsidRDefault="002D4919" w:rsidP="002D491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D4919" w:rsidRPr="00AE7C7D" w:rsidRDefault="002D4919" w:rsidP="002D491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E7C7D">
        <w:rPr>
          <w:rFonts w:hint="eastAsia"/>
          <w:sz w:val="24"/>
          <w:szCs w:val="24"/>
        </w:rPr>
        <w:t xml:space="preserve">　収入額　　　　　円－支出額　　　　　円＝　　　　　　円</w:t>
      </w:r>
    </w:p>
    <w:p w:rsidR="002D4919" w:rsidRPr="002D4919" w:rsidRDefault="002D4919">
      <w:pPr>
        <w:wordWrap w:val="0"/>
        <w:overflowPunct w:val="0"/>
        <w:autoSpaceDE w:val="0"/>
        <w:autoSpaceDN w:val="0"/>
      </w:pPr>
    </w:p>
    <w:sectPr w:rsidR="002D4919" w:rsidRPr="002D491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93" w:rsidRDefault="00B83393" w:rsidP="00495FE0">
      <w:r>
        <w:separator/>
      </w:r>
    </w:p>
  </w:endnote>
  <w:endnote w:type="continuationSeparator" w:id="0">
    <w:p w:rsidR="00B83393" w:rsidRDefault="00B83393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93" w:rsidRDefault="00B83393" w:rsidP="00495FE0">
      <w:r>
        <w:separator/>
      </w:r>
    </w:p>
  </w:footnote>
  <w:footnote w:type="continuationSeparator" w:id="0">
    <w:p w:rsidR="00B83393" w:rsidRDefault="00B83393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7C"/>
    <w:rsid w:val="00037EBA"/>
    <w:rsid w:val="00076C9B"/>
    <w:rsid w:val="002D4919"/>
    <w:rsid w:val="0030735D"/>
    <w:rsid w:val="003674C9"/>
    <w:rsid w:val="00495FE0"/>
    <w:rsid w:val="005D5EE2"/>
    <w:rsid w:val="007D2AF2"/>
    <w:rsid w:val="00837F5D"/>
    <w:rsid w:val="008A073D"/>
    <w:rsid w:val="00B83393"/>
    <w:rsid w:val="00C72D2B"/>
    <w:rsid w:val="00DC07C1"/>
    <w:rsid w:val="00E7127C"/>
    <w:rsid w:val="00F50A58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AE10A-46E2-41A9-8B21-5996B628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三宅　佑弥</cp:lastModifiedBy>
  <cp:revision>2</cp:revision>
  <cp:lastPrinted>2023-06-01T08:16:00Z</cp:lastPrinted>
  <dcterms:created xsi:type="dcterms:W3CDTF">2024-03-31T03:00:00Z</dcterms:created>
  <dcterms:modified xsi:type="dcterms:W3CDTF">2024-03-31T03:00:00Z</dcterms:modified>
</cp:coreProperties>
</file>