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EC" w:rsidRDefault="00B22DE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966170">
        <w:rPr>
          <w:rFonts w:hint="eastAsia"/>
        </w:rPr>
        <w:t>4</w:t>
      </w:r>
      <w:r>
        <w:rPr>
          <w:rFonts w:hint="eastAsia"/>
        </w:rPr>
        <w:t>号(第</w:t>
      </w:r>
      <w:r>
        <w:t>15</w:t>
      </w:r>
      <w:r>
        <w:rPr>
          <w:rFonts w:hint="eastAsia"/>
        </w:rPr>
        <w:t>条関係)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5"/>
      </w:tblGrid>
      <w:tr w:rsidR="00B22DEC">
        <w:trPr>
          <w:trHeight w:hRule="exact" w:val="12524"/>
        </w:trPr>
        <w:tc>
          <w:tcPr>
            <w:tcW w:w="8505" w:type="dxa"/>
          </w:tcPr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 w:rsidP="00AB5984">
            <w:pPr>
              <w:wordWrap w:val="0"/>
              <w:overflowPunct w:val="0"/>
              <w:autoSpaceDE w:val="0"/>
              <w:autoSpaceDN w:val="0"/>
              <w:ind w:rightChars="85" w:right="178"/>
              <w:jc w:val="right"/>
            </w:pPr>
            <w:r>
              <w:rPr>
                <w:rFonts w:hint="eastAsia"/>
              </w:rPr>
              <w:t xml:space="preserve">　　年　</w:t>
            </w:r>
            <w:r w:rsidR="00AB5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B5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登米市長　</w:t>
            </w:r>
            <w:r w:rsidR="00AB598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様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723D7E" w:rsidRPr="00723D7E" w:rsidRDefault="00723D7E" w:rsidP="00723D7E">
            <w:pPr>
              <w:overflowPunct w:val="0"/>
              <w:autoSpaceDE w:val="0"/>
              <w:autoSpaceDN w:val="0"/>
              <w:ind w:rightChars="600" w:right="1260" w:firstLineChars="900" w:firstLine="13248"/>
              <w:jc w:val="left"/>
              <w:rPr>
                <w:kern w:val="0"/>
              </w:rPr>
            </w:pPr>
            <w:r w:rsidRPr="00723D7E">
              <w:rPr>
                <w:rFonts w:hint="eastAsia"/>
                <w:spacing w:val="631"/>
                <w:kern w:val="0"/>
                <w:fitText w:val="1682" w:id="-1012064768"/>
              </w:rPr>
              <w:t>住</w:t>
            </w:r>
            <w:r w:rsidRPr="00723D7E">
              <w:rPr>
                <w:rFonts w:hint="eastAsia"/>
                <w:kern w:val="0"/>
                <w:fitText w:val="1682" w:id="-1012064768"/>
              </w:rPr>
              <w:t xml:space="preserve">　</w:t>
            </w:r>
          </w:p>
          <w:p w:rsidR="00B22DEC" w:rsidRDefault="00723D7E" w:rsidP="00723D7E">
            <w:pPr>
              <w:overflowPunct w:val="0"/>
              <w:autoSpaceDE w:val="0"/>
              <w:autoSpaceDN w:val="0"/>
              <w:ind w:leftChars="-194" w:left="-407" w:rightChars="600" w:right="1260" w:firstLineChars="250" w:firstLine="3675"/>
              <w:jc w:val="left"/>
            </w:pPr>
            <w:r w:rsidRPr="00723D7E">
              <w:rPr>
                <w:rFonts w:hint="eastAsia"/>
                <w:spacing w:val="630"/>
                <w:kern w:val="0"/>
                <w:fitText w:val="1680" w:id="-1012064512"/>
              </w:rPr>
              <w:t>住</w:t>
            </w:r>
            <w:r w:rsidRPr="00723D7E">
              <w:rPr>
                <w:rFonts w:hint="eastAsia"/>
                <w:kern w:val="0"/>
                <w:fitText w:val="1680" w:id="-1012064512"/>
              </w:rPr>
              <w:t>所</w:t>
            </w:r>
            <w:r w:rsidR="00B22DEC">
              <w:rPr>
                <w:rFonts w:hint="eastAsia"/>
              </w:rPr>
              <w:t xml:space="preserve">　　　　　　　　　</w:t>
            </w:r>
          </w:p>
          <w:p w:rsidR="00B22DEC" w:rsidRDefault="00723D7E" w:rsidP="00723D7E">
            <w:pPr>
              <w:overflowPunct w:val="0"/>
              <w:autoSpaceDE w:val="0"/>
              <w:autoSpaceDN w:val="0"/>
              <w:ind w:right="630"/>
              <w:jc w:val="left"/>
            </w:pPr>
            <w:r>
              <w:rPr>
                <w:rFonts w:hint="eastAsia"/>
                <w:spacing w:val="315"/>
              </w:rPr>
              <w:t xml:space="preserve">　　　 </w:t>
            </w:r>
            <w:r w:rsidRPr="00723D7E">
              <w:rPr>
                <w:rFonts w:hint="eastAsia"/>
                <w:spacing w:val="17"/>
                <w:kern w:val="0"/>
                <w:fitText w:val="1680" w:id="-1012065280"/>
              </w:rPr>
              <w:t>行政区等の名</w:t>
            </w:r>
            <w:r w:rsidRPr="00723D7E">
              <w:rPr>
                <w:rFonts w:hint="eastAsia"/>
                <w:spacing w:val="3"/>
                <w:kern w:val="0"/>
                <w:fitText w:val="1680" w:id="-1012065280"/>
              </w:rPr>
              <w:t>称</w:t>
            </w:r>
            <w:r w:rsidR="00B22DEC">
              <w:rPr>
                <w:rFonts w:hint="eastAsia"/>
              </w:rPr>
              <w:t xml:space="preserve">　</w:t>
            </w:r>
            <w:r w:rsidR="00AB5984">
              <w:rPr>
                <w:rFonts w:hint="eastAsia"/>
              </w:rPr>
              <w:t xml:space="preserve">　　</w:t>
            </w:r>
            <w:r w:rsidR="00B22DEC">
              <w:rPr>
                <w:rFonts w:hint="eastAsia"/>
              </w:rPr>
              <w:t xml:space="preserve">　　　　　　　　　　</w:t>
            </w:r>
          </w:p>
          <w:p w:rsidR="00B22DEC" w:rsidRDefault="00B22DEC">
            <w:pPr>
              <w:tabs>
                <w:tab w:val="left" w:pos="8405"/>
              </w:tabs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代表者</w:t>
            </w:r>
            <w:r w:rsidR="00723D7E">
              <w:rPr>
                <w:rFonts w:hint="eastAsia"/>
              </w:rPr>
              <w:t>役職・</w:t>
            </w:r>
            <w:r>
              <w:rPr>
                <w:rFonts w:hint="eastAsia"/>
              </w:rPr>
              <w:t xml:space="preserve">氏名　</w:t>
            </w:r>
            <w:r w:rsidR="00AB59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243C4B">
              <w:rPr>
                <w:rFonts w:hint="eastAsia"/>
              </w:rPr>
              <w:t xml:space="preserve">　</w:t>
            </w:r>
          </w:p>
          <w:p w:rsidR="00B22DEC" w:rsidRDefault="00B22DEC" w:rsidP="00723D7E">
            <w:pPr>
              <w:wordWrap w:val="0"/>
              <w:overflowPunct w:val="0"/>
              <w:autoSpaceDE w:val="0"/>
              <w:autoSpaceDN w:val="0"/>
              <w:ind w:right="1260"/>
              <w:jc w:val="right"/>
            </w:pPr>
            <w:r>
              <w:rPr>
                <w:rFonts w:hint="eastAsia"/>
              </w:rPr>
              <w:t>(個人にあっては、住所及び氏名)</w:t>
            </w:r>
            <w:r w:rsidR="00AB59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補助金等概算交付請求</w:t>
            </w:r>
            <w:r>
              <w:rPr>
                <w:rFonts w:hint="eastAsia"/>
              </w:rPr>
              <w:t>書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AB59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847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B22DEC">
              <w:rPr>
                <w:rFonts w:hint="eastAsia"/>
              </w:rPr>
              <w:t xml:space="preserve">年　　</w:t>
            </w:r>
            <w:r w:rsidR="00FD3160">
              <w:rPr>
                <w:rFonts w:hint="eastAsia"/>
              </w:rPr>
              <w:t xml:space="preserve">　</w:t>
            </w:r>
            <w:r w:rsidR="00B22DEC">
              <w:rPr>
                <w:rFonts w:hint="eastAsia"/>
              </w:rPr>
              <w:t xml:space="preserve">月　　</w:t>
            </w:r>
            <w:r w:rsidR="00FD3160">
              <w:rPr>
                <w:rFonts w:hint="eastAsia"/>
              </w:rPr>
              <w:t xml:space="preserve">　</w:t>
            </w:r>
            <w:r w:rsidR="00B22DEC">
              <w:rPr>
                <w:rFonts w:hint="eastAsia"/>
              </w:rPr>
              <w:t>日付け</w:t>
            </w:r>
            <w:r w:rsidR="00612697">
              <w:rPr>
                <w:rFonts w:hint="eastAsia"/>
              </w:rPr>
              <w:t>登長介</w:t>
            </w:r>
            <w:r w:rsidR="00B22DEC">
              <w:rPr>
                <w:rFonts w:hint="eastAsia"/>
              </w:rPr>
              <w:t xml:space="preserve">第　</w:t>
            </w:r>
            <w:r w:rsidR="00FD3160">
              <w:rPr>
                <w:rFonts w:hint="eastAsia"/>
              </w:rPr>
              <w:t xml:space="preserve">　</w:t>
            </w:r>
            <w:r w:rsidR="00B22DEC">
              <w:rPr>
                <w:rFonts w:hint="eastAsia"/>
              </w:rPr>
              <w:t xml:space="preserve">　</w:t>
            </w:r>
            <w:r w:rsidR="00612697">
              <w:rPr>
                <w:rFonts w:hint="eastAsia"/>
              </w:rPr>
              <w:t xml:space="preserve">　</w:t>
            </w:r>
            <w:r w:rsidR="00B22DEC">
              <w:rPr>
                <w:rFonts w:hint="eastAsia"/>
              </w:rPr>
              <w:t>号により補助金等の交付決定を受けた補助事業等について、次のとおり登米市補助金等交付規則第</w:t>
            </w:r>
            <w:r w:rsidR="00B22DEC">
              <w:t>15</w:t>
            </w:r>
            <w:r w:rsidR="00B22DEC">
              <w:rPr>
                <w:rFonts w:hint="eastAsia"/>
              </w:rPr>
              <w:t>条第2項の規定により概算請求します。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事業</w:t>
            </w:r>
            <w:r w:rsidR="00AB5984">
              <w:rPr>
                <w:rFonts w:hint="eastAsia"/>
              </w:rPr>
              <w:t xml:space="preserve">名　　　　</w:t>
            </w:r>
            <w:r w:rsidR="00C847A9">
              <w:rPr>
                <w:rFonts w:hint="eastAsia"/>
              </w:rPr>
              <w:t>令和</w:t>
            </w:r>
            <w:r w:rsidR="00AC2366">
              <w:rPr>
                <w:rFonts w:hint="eastAsia"/>
              </w:rPr>
              <w:t>６</w:t>
            </w:r>
            <w:r>
              <w:rPr>
                <w:rFonts w:hint="eastAsia"/>
              </w:rPr>
              <w:t>年度登米市敬老行事補助金</w:t>
            </w:r>
          </w:p>
          <w:p w:rsidR="00B22DEC" w:rsidRDefault="00FD316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 xml:space="preserve">額　　　　　　　　　　</w:t>
            </w:r>
            <w:r w:rsidR="00AB598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B22DEC" w:rsidRDefault="00B22DE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22DEC" w:rsidRDefault="00B22DEC">
      <w:pPr>
        <w:wordWrap w:val="0"/>
        <w:overflowPunct w:val="0"/>
        <w:autoSpaceDE w:val="0"/>
        <w:autoSpaceDN w:val="0"/>
      </w:pPr>
    </w:p>
    <w:sectPr w:rsidR="00B22DEC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DA" w:rsidRDefault="00645ADA">
      <w:r>
        <w:separator/>
      </w:r>
    </w:p>
  </w:endnote>
  <w:endnote w:type="continuationSeparator" w:id="0">
    <w:p w:rsidR="00645ADA" w:rsidRDefault="0064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DA" w:rsidRDefault="00645ADA">
      <w:r>
        <w:separator/>
      </w:r>
    </w:p>
  </w:footnote>
  <w:footnote w:type="continuationSeparator" w:id="0">
    <w:p w:rsidR="00645ADA" w:rsidRDefault="0064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C"/>
    <w:rsid w:val="000B4994"/>
    <w:rsid w:val="001407B6"/>
    <w:rsid w:val="00154CC4"/>
    <w:rsid w:val="00243C4B"/>
    <w:rsid w:val="002B257B"/>
    <w:rsid w:val="00323AEF"/>
    <w:rsid w:val="00612697"/>
    <w:rsid w:val="00645ADA"/>
    <w:rsid w:val="00723D7E"/>
    <w:rsid w:val="0073482A"/>
    <w:rsid w:val="00913023"/>
    <w:rsid w:val="00966170"/>
    <w:rsid w:val="00976922"/>
    <w:rsid w:val="00AB5984"/>
    <w:rsid w:val="00AC2366"/>
    <w:rsid w:val="00B14B0C"/>
    <w:rsid w:val="00B22DEC"/>
    <w:rsid w:val="00B23461"/>
    <w:rsid w:val="00BA5A1C"/>
    <w:rsid w:val="00C13E14"/>
    <w:rsid w:val="00C847A9"/>
    <w:rsid w:val="00E0692B"/>
    <w:rsid w:val="00FD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590AA-9F41-4C85-A371-5F1700E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様式第13号(第15条関係)</vt:lpstr>
      <vt:lpstr>様式第13号(第15条関係)</vt:lpstr>
    </vt:vector>
  </TitlesOfParts>
  <Manager/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subject/>
  <dc:creator>(株)ぎょうせい</dc:creator>
  <cp:keywords/>
  <dc:description/>
  <cp:lastModifiedBy>三宅　佑弥</cp:lastModifiedBy>
  <cp:revision>2</cp:revision>
  <cp:lastPrinted>2023-05-30T11:17:00Z</cp:lastPrinted>
  <dcterms:created xsi:type="dcterms:W3CDTF">2024-03-31T02:58:00Z</dcterms:created>
  <dcterms:modified xsi:type="dcterms:W3CDTF">2024-03-31T02:58:00Z</dcterms:modified>
  <cp:category/>
</cp:coreProperties>
</file>