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38E" w:rsidRDefault="0000338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1B173A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B173A">
        <w:rPr>
          <w:rFonts w:hint="eastAsia"/>
        </w:rPr>
        <w:t>５</w:t>
      </w:r>
      <w:r>
        <w:rPr>
          <w:rFonts w:hint="eastAsia"/>
        </w:rPr>
        <w:t>条</w:t>
      </w:r>
      <w:r w:rsidR="00B61F02">
        <w:rPr>
          <w:rFonts w:hint="eastAsia"/>
        </w:rPr>
        <w:t>、第８条</w:t>
      </w:r>
      <w:r>
        <w:rPr>
          <w:rFonts w:hint="eastAsia"/>
        </w:rPr>
        <w:t>関係</w:t>
      </w:r>
      <w:r>
        <w:t>)</w:t>
      </w:r>
    </w:p>
    <w:p w:rsidR="0000338E" w:rsidRDefault="0000338E">
      <w:pPr>
        <w:wordWrap w:val="0"/>
        <w:overflowPunct w:val="0"/>
        <w:autoSpaceDE w:val="0"/>
        <w:autoSpaceDN w:val="0"/>
        <w:spacing w:line="300" w:lineRule="auto"/>
        <w:jc w:val="center"/>
      </w:pPr>
      <w:r>
        <w:rPr>
          <w:rFonts w:hint="eastAsia"/>
        </w:rPr>
        <w:t>介護用品支給申請書</w:t>
      </w:r>
    </w:p>
    <w:p w:rsidR="005614F6" w:rsidRDefault="005614F6">
      <w:pPr>
        <w:wordWrap w:val="0"/>
        <w:overflowPunct w:val="0"/>
        <w:autoSpaceDE w:val="0"/>
        <w:autoSpaceDN w:val="0"/>
        <w:spacing w:line="300" w:lineRule="auto"/>
        <w:jc w:val="center"/>
      </w:pPr>
      <w:r>
        <w:rPr>
          <w:rFonts w:hint="eastAsia"/>
        </w:rPr>
        <w:t xml:space="preserve">（　新規　・　</w:t>
      </w:r>
      <w:r w:rsidR="002706DF">
        <w:rPr>
          <w:rFonts w:hint="eastAsia"/>
        </w:rPr>
        <w:t>更新</w:t>
      </w:r>
      <w:r>
        <w:rPr>
          <w:rFonts w:hint="eastAsia"/>
        </w:rPr>
        <w:t xml:space="preserve">　）</w:t>
      </w:r>
    </w:p>
    <w:p w:rsidR="0000338E" w:rsidRDefault="0000338E">
      <w:pPr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 xml:space="preserve">年　　月　　日　　</w:t>
      </w:r>
    </w:p>
    <w:p w:rsidR="0000338E" w:rsidRDefault="00CB04BE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>（あて先）</w:t>
      </w:r>
      <w:r w:rsidR="0000338E">
        <w:rPr>
          <w:rFonts w:hint="eastAsia"/>
        </w:rPr>
        <w:t>登米市長</w:t>
      </w:r>
      <w:r w:rsidR="00CF3439">
        <w:rPr>
          <w:rFonts w:hint="eastAsia"/>
        </w:rPr>
        <w:t xml:space="preserve">　</w:t>
      </w:r>
    </w:p>
    <w:p w:rsidR="00CB04BE" w:rsidRDefault="00E4155E" w:rsidP="008B6CED">
      <w:pPr>
        <w:wordWrap w:val="0"/>
        <w:overflowPunct w:val="0"/>
        <w:autoSpaceDE w:val="0"/>
        <w:autoSpaceDN w:val="0"/>
        <w:spacing w:line="300" w:lineRule="auto"/>
        <w:ind w:rightChars="134" w:right="281"/>
        <w:jc w:val="right"/>
        <w:rPr>
          <w:spacing w:val="105"/>
        </w:rPr>
      </w:pPr>
      <w:r>
        <w:rPr>
          <w:rFonts w:hint="eastAsia"/>
          <w:spacing w:val="105"/>
        </w:rPr>
        <w:t xml:space="preserve">　　</w:t>
      </w:r>
      <w:r w:rsidR="007E2EAF">
        <w:rPr>
          <w:rFonts w:hint="eastAsia"/>
          <w:spacing w:val="105"/>
        </w:rPr>
        <w:t xml:space="preserve">　　</w:t>
      </w:r>
      <w:r w:rsidR="008B6CED">
        <w:rPr>
          <w:rFonts w:hint="eastAsia"/>
          <w:spacing w:val="105"/>
        </w:rPr>
        <w:t xml:space="preserve">　〒</w:t>
      </w:r>
      <w:r w:rsidR="008B6CED">
        <w:rPr>
          <w:spacing w:val="105"/>
        </w:rPr>
        <w:t xml:space="preserve"> </w:t>
      </w:r>
      <w:r w:rsidR="008B6CED">
        <w:rPr>
          <w:rFonts w:hint="eastAsia"/>
          <w:spacing w:val="105"/>
        </w:rPr>
        <w:t xml:space="preserve">　　　　</w:t>
      </w:r>
      <w:r w:rsidR="00CB04BE">
        <w:rPr>
          <w:rFonts w:hint="eastAsia"/>
          <w:spacing w:val="105"/>
        </w:rPr>
        <w:t xml:space="preserve">　　　</w:t>
      </w:r>
    </w:p>
    <w:p w:rsidR="0000338E" w:rsidRDefault="0000338E" w:rsidP="00CF3439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5774DB">
        <w:rPr>
          <w:rFonts w:hint="eastAsia"/>
        </w:rPr>
        <w:t xml:space="preserve">　</w:t>
      </w:r>
      <w:r w:rsidR="00900F29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E4155E">
        <w:rPr>
          <w:rFonts w:hint="eastAsia"/>
        </w:rPr>
        <w:t xml:space="preserve">　　　</w:t>
      </w:r>
      <w:r w:rsidR="00D96C29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</w:p>
    <w:p w:rsidR="0000338E" w:rsidRPr="002706DF" w:rsidRDefault="0000338E" w:rsidP="00CF3439">
      <w:pPr>
        <w:wordWrap w:val="0"/>
        <w:overflowPunct w:val="0"/>
        <w:autoSpaceDE w:val="0"/>
        <w:autoSpaceDN w:val="0"/>
        <w:spacing w:line="300" w:lineRule="auto"/>
        <w:jc w:val="right"/>
        <w:rPr>
          <w:rFonts w:eastAsia="PMingLiU"/>
        </w:rPr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  <w:spacing w:val="105"/>
          <w:lang w:eastAsia="zh-TW"/>
        </w:rPr>
        <w:t>氏</w:t>
      </w:r>
      <w:r>
        <w:rPr>
          <w:rFonts w:hint="eastAsia"/>
          <w:lang w:eastAsia="zh-TW"/>
        </w:rPr>
        <w:t xml:space="preserve">名　　</w:t>
      </w:r>
      <w:r w:rsidR="00D96C29">
        <w:rPr>
          <w:rFonts w:hint="eastAsia"/>
        </w:rPr>
        <w:t xml:space="preserve">　　</w:t>
      </w:r>
      <w:r w:rsidR="00CF3439"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</w:t>
      </w:r>
      <w:r w:rsidR="00D96C29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</w:t>
      </w:r>
      <w:r w:rsidR="00E4155E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</w:t>
      </w:r>
      <w:r w:rsidR="00D96C29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E4155E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FE3362">
        <w:rPr>
          <w:rFonts w:hint="eastAsia"/>
        </w:rPr>
        <w:t xml:space="preserve">　</w:t>
      </w:r>
    </w:p>
    <w:p w:rsidR="008B6CED" w:rsidRDefault="007877B9" w:rsidP="008B6CED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rFonts w:hint="eastAsia"/>
        </w:rPr>
        <w:t xml:space="preserve">電話番号　</w:t>
      </w:r>
      <w:r w:rsidR="008B6CED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</w:t>
      </w:r>
      <w:r w:rsidR="0000338E">
        <w:rPr>
          <w:rFonts w:hint="eastAsia"/>
        </w:rPr>
        <w:t xml:space="preserve">　</w:t>
      </w:r>
    </w:p>
    <w:p w:rsidR="007877B9" w:rsidRDefault="00353350" w:rsidP="00353350">
      <w:pPr>
        <w:overflowPunct w:val="0"/>
        <w:autoSpaceDE w:val="0"/>
        <w:autoSpaceDN w:val="0"/>
        <w:spacing w:line="300" w:lineRule="auto"/>
        <w:ind w:right="210"/>
        <w:jc w:val="right"/>
      </w:pPr>
      <w:r>
        <w:rPr>
          <w:rFonts w:hint="eastAsia"/>
        </w:rPr>
        <w:t>支給対象者との関係　（　　　　　　　　　　）</w:t>
      </w:r>
      <w:r w:rsidR="0000338E">
        <w:rPr>
          <w:rFonts w:hint="eastAsia"/>
        </w:rPr>
        <w:t xml:space="preserve">　</w:t>
      </w:r>
    </w:p>
    <w:p w:rsidR="00E91948" w:rsidRPr="008B6CED" w:rsidRDefault="00E91948" w:rsidP="008B6CED">
      <w:pPr>
        <w:overflowPunct w:val="0"/>
        <w:autoSpaceDE w:val="0"/>
        <w:autoSpaceDN w:val="0"/>
        <w:spacing w:line="300" w:lineRule="auto"/>
        <w:ind w:right="630"/>
        <w:jc w:val="right"/>
      </w:pPr>
    </w:p>
    <w:p w:rsidR="00921A1C" w:rsidRDefault="008B6CED" w:rsidP="008B6CED">
      <w:pPr>
        <w:wordWrap w:val="0"/>
        <w:overflowPunct w:val="0"/>
        <w:autoSpaceDE w:val="0"/>
        <w:autoSpaceDN w:val="0"/>
        <w:spacing w:line="300" w:lineRule="auto"/>
        <w:ind w:firstLineChars="100" w:firstLine="210"/>
      </w:pPr>
      <w:r>
        <w:rPr>
          <w:rFonts w:hint="eastAsia"/>
        </w:rPr>
        <w:t>次のとおり、</w:t>
      </w:r>
      <w:r w:rsidR="0000338E">
        <w:rPr>
          <w:rFonts w:hint="eastAsia"/>
        </w:rPr>
        <w:t>介護用品の支給を受けたいので申請します。</w:t>
      </w:r>
    </w:p>
    <w:tbl>
      <w:tblPr>
        <w:tblStyle w:val="a9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852"/>
        <w:gridCol w:w="1124"/>
        <w:gridCol w:w="269"/>
        <w:gridCol w:w="1701"/>
      </w:tblGrid>
      <w:tr w:rsidR="008B6CED" w:rsidTr="005142A3">
        <w:trPr>
          <w:trHeight w:val="729"/>
        </w:trPr>
        <w:tc>
          <w:tcPr>
            <w:tcW w:w="851" w:type="dxa"/>
            <w:vMerge w:val="restart"/>
            <w:textDirection w:val="tbRlV"/>
            <w:vAlign w:val="center"/>
          </w:tcPr>
          <w:p w:rsidR="008B6CED" w:rsidRDefault="00AE6242" w:rsidP="008F6561">
            <w:pPr>
              <w:overflowPunct w:val="0"/>
              <w:autoSpaceDE w:val="0"/>
              <w:autoSpaceDN w:val="0"/>
              <w:spacing w:line="300" w:lineRule="auto"/>
              <w:ind w:left="113" w:right="113"/>
              <w:jc w:val="center"/>
            </w:pPr>
            <w:r>
              <w:rPr>
                <w:rFonts w:hint="eastAsia"/>
              </w:rPr>
              <w:t xml:space="preserve">支　給　</w:t>
            </w:r>
            <w:r w:rsidR="008B6CED">
              <w:rPr>
                <w:rFonts w:hint="eastAsia"/>
              </w:rPr>
              <w:t>対　象　者</w:t>
            </w:r>
          </w:p>
          <w:p w:rsidR="008B6CED" w:rsidRPr="008F6561" w:rsidRDefault="008B6CED" w:rsidP="008F6561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  <w:jc w:val="center"/>
              <w:rPr>
                <w:sz w:val="16"/>
                <w:szCs w:val="16"/>
              </w:rPr>
            </w:pPr>
            <w:r w:rsidRPr="008F6561">
              <w:rPr>
                <w:rFonts w:hint="eastAsia"/>
                <w:sz w:val="16"/>
                <w:szCs w:val="16"/>
              </w:rPr>
              <w:t>（介護用品を利用する者）</w:t>
            </w:r>
          </w:p>
        </w:tc>
        <w:tc>
          <w:tcPr>
            <w:tcW w:w="1276" w:type="dxa"/>
            <w:vAlign w:val="center"/>
          </w:tcPr>
          <w:p w:rsidR="008B6CED" w:rsidRDefault="008B6CED" w:rsidP="00A962C6">
            <w:pPr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46" w:type="dxa"/>
            <w:gridSpan w:val="4"/>
            <w:vAlign w:val="center"/>
          </w:tcPr>
          <w:p w:rsidR="008B6CED" w:rsidRDefault="008B6CED" w:rsidP="00234943">
            <w:pPr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申請者と同じ</w:t>
            </w:r>
          </w:p>
          <w:p w:rsidR="008B6CED" w:rsidRDefault="00900F29" w:rsidP="00234943">
            <w:pPr>
              <w:wordWrap w:val="0"/>
              <w:overflowPunct w:val="0"/>
              <w:autoSpaceDE w:val="0"/>
              <w:autoSpaceDN w:val="0"/>
              <w:spacing w:line="300" w:lineRule="auto"/>
              <w:ind w:left="360"/>
            </w:pPr>
            <w:r>
              <w:rPr>
                <w:rFonts w:hint="eastAsia"/>
              </w:rPr>
              <w:t>登米市</w:t>
            </w:r>
          </w:p>
        </w:tc>
      </w:tr>
      <w:tr w:rsidR="008B6CED" w:rsidTr="005142A3">
        <w:trPr>
          <w:trHeight w:val="697"/>
        </w:trPr>
        <w:tc>
          <w:tcPr>
            <w:tcW w:w="851" w:type="dxa"/>
            <w:vMerge/>
            <w:vAlign w:val="center"/>
          </w:tcPr>
          <w:p w:rsidR="008B6CED" w:rsidRDefault="008B6CED" w:rsidP="004F7AEB">
            <w:pPr>
              <w:overflowPunct w:val="0"/>
              <w:autoSpaceDE w:val="0"/>
              <w:autoSpaceDN w:val="0"/>
              <w:spacing w:line="300" w:lineRule="auto"/>
            </w:pPr>
          </w:p>
        </w:tc>
        <w:tc>
          <w:tcPr>
            <w:tcW w:w="1276" w:type="dxa"/>
            <w:vAlign w:val="center"/>
          </w:tcPr>
          <w:p w:rsidR="008B6CED" w:rsidRDefault="008B6CED" w:rsidP="00A962C6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52" w:type="dxa"/>
            <w:vAlign w:val="center"/>
          </w:tcPr>
          <w:p w:rsidR="008B6CED" w:rsidRDefault="008B6CED" w:rsidP="00234943">
            <w:pPr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申請者と同じ</w:t>
            </w:r>
          </w:p>
          <w:p w:rsidR="008B6CED" w:rsidRDefault="008B6CED" w:rsidP="00234943">
            <w:pPr>
              <w:wordWrap w:val="0"/>
              <w:overflowPunct w:val="0"/>
              <w:autoSpaceDE w:val="0"/>
              <w:autoSpaceDN w:val="0"/>
              <w:spacing w:line="300" w:lineRule="auto"/>
              <w:ind w:left="360"/>
            </w:pPr>
          </w:p>
        </w:tc>
        <w:tc>
          <w:tcPr>
            <w:tcW w:w="1124" w:type="dxa"/>
            <w:vAlign w:val="center"/>
          </w:tcPr>
          <w:p w:rsidR="008B6CED" w:rsidRDefault="008B6CED" w:rsidP="004F7AEB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970" w:type="dxa"/>
            <w:gridSpan w:val="2"/>
            <w:vAlign w:val="center"/>
          </w:tcPr>
          <w:p w:rsidR="008B6CED" w:rsidRDefault="008B6CED" w:rsidP="004F7AEB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8B6CED" w:rsidRPr="00234943" w:rsidTr="005142A3">
        <w:trPr>
          <w:trHeight w:val="706"/>
        </w:trPr>
        <w:tc>
          <w:tcPr>
            <w:tcW w:w="851" w:type="dxa"/>
            <w:vMerge/>
            <w:vAlign w:val="center"/>
          </w:tcPr>
          <w:p w:rsidR="008B6CED" w:rsidRDefault="008B6CED" w:rsidP="00075D7C">
            <w:pPr>
              <w:wordWrap w:val="0"/>
              <w:overflowPunct w:val="0"/>
              <w:autoSpaceDE w:val="0"/>
              <w:autoSpaceDN w:val="0"/>
              <w:spacing w:line="300" w:lineRule="auto"/>
            </w:pPr>
          </w:p>
        </w:tc>
        <w:tc>
          <w:tcPr>
            <w:tcW w:w="1276" w:type="dxa"/>
            <w:vAlign w:val="center"/>
          </w:tcPr>
          <w:p w:rsidR="008B6CED" w:rsidRDefault="008B6CED" w:rsidP="00A962C6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46" w:type="dxa"/>
            <w:gridSpan w:val="4"/>
            <w:vAlign w:val="center"/>
          </w:tcPr>
          <w:p w:rsidR="008B6CED" w:rsidRDefault="008B6CED" w:rsidP="00075D7C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明治・大正・昭和・平成　　　　　　　年　　　　月　　　　日</w:t>
            </w:r>
          </w:p>
        </w:tc>
      </w:tr>
      <w:tr w:rsidR="008B6CED" w:rsidTr="005142A3">
        <w:trPr>
          <w:trHeight w:val="549"/>
        </w:trPr>
        <w:tc>
          <w:tcPr>
            <w:tcW w:w="851" w:type="dxa"/>
            <w:vMerge/>
            <w:vAlign w:val="center"/>
          </w:tcPr>
          <w:p w:rsidR="008B6CED" w:rsidRDefault="008B6CED" w:rsidP="008B6CED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</w:pPr>
          </w:p>
        </w:tc>
        <w:tc>
          <w:tcPr>
            <w:tcW w:w="1276" w:type="dxa"/>
            <w:vMerge w:val="restart"/>
            <w:vAlign w:val="center"/>
          </w:tcPr>
          <w:p w:rsidR="008B6CED" w:rsidRDefault="008B6CED" w:rsidP="00A962C6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要介護度等</w:t>
            </w:r>
          </w:p>
        </w:tc>
        <w:tc>
          <w:tcPr>
            <w:tcW w:w="6946" w:type="dxa"/>
            <w:gridSpan w:val="4"/>
            <w:tcBorders>
              <w:bottom w:val="dotted" w:sz="4" w:space="0" w:color="auto"/>
            </w:tcBorders>
            <w:vAlign w:val="center"/>
          </w:tcPr>
          <w:p w:rsidR="008B6CED" w:rsidRDefault="008B6CED" w:rsidP="00075D7C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□　要介護（　４　５　）</w:t>
            </w:r>
          </w:p>
        </w:tc>
      </w:tr>
      <w:tr w:rsidR="008B6CED" w:rsidTr="005142A3">
        <w:trPr>
          <w:trHeight w:val="557"/>
        </w:trPr>
        <w:tc>
          <w:tcPr>
            <w:tcW w:w="851" w:type="dxa"/>
            <w:vMerge/>
            <w:vAlign w:val="center"/>
          </w:tcPr>
          <w:p w:rsidR="008B6CED" w:rsidRDefault="008B6CED" w:rsidP="00E11223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B6CED" w:rsidRDefault="008B6CED" w:rsidP="00E11223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6CED" w:rsidRDefault="008B6CED" w:rsidP="00E11223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□　要支援（　１　２　）、要介護（　１　２　３　）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8437B" w:rsidRDefault="008B6CED" w:rsidP="0018437B">
            <w:pPr>
              <w:wordWrap w:val="0"/>
              <w:overflowPunct w:val="0"/>
              <w:autoSpaceDE w:val="0"/>
              <w:autoSpaceDN w:val="0"/>
              <w:spacing w:line="300" w:lineRule="auto"/>
              <w:ind w:left="80" w:hangingChars="50" w:hanging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923F12">
              <w:rPr>
                <w:rFonts w:hint="eastAsia"/>
                <w:sz w:val="16"/>
                <w:szCs w:val="16"/>
              </w:rPr>
              <w:t>新規</w:t>
            </w:r>
            <w:r w:rsidR="005142A3">
              <w:rPr>
                <w:rFonts w:hint="eastAsia"/>
                <w:sz w:val="16"/>
                <w:szCs w:val="16"/>
              </w:rPr>
              <w:t>申請</w:t>
            </w:r>
            <w:r w:rsidR="00923F12">
              <w:rPr>
                <w:rFonts w:hint="eastAsia"/>
                <w:sz w:val="16"/>
                <w:szCs w:val="16"/>
              </w:rPr>
              <w:t>の場合、</w:t>
            </w:r>
            <w:r w:rsidRPr="00CF3439">
              <w:rPr>
                <w:rFonts w:hint="eastAsia"/>
                <w:sz w:val="16"/>
                <w:szCs w:val="16"/>
              </w:rPr>
              <w:t>医師</w:t>
            </w:r>
            <w:r w:rsidR="00A9292A">
              <w:rPr>
                <w:rFonts w:hint="eastAsia"/>
                <w:sz w:val="16"/>
                <w:szCs w:val="16"/>
              </w:rPr>
              <w:t>意見書を添付</w:t>
            </w:r>
          </w:p>
          <w:p w:rsidR="008B6CED" w:rsidRPr="00CF3439" w:rsidRDefault="00A9292A" w:rsidP="0018437B">
            <w:pPr>
              <w:wordWrap w:val="0"/>
              <w:overflowPunct w:val="0"/>
              <w:autoSpaceDE w:val="0"/>
              <w:autoSpaceDN w:val="0"/>
              <w:spacing w:line="300" w:lineRule="auto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してください。</w:t>
            </w:r>
          </w:p>
        </w:tc>
      </w:tr>
      <w:tr w:rsidR="008B6CED" w:rsidTr="005142A3">
        <w:trPr>
          <w:trHeight w:val="551"/>
        </w:trPr>
        <w:tc>
          <w:tcPr>
            <w:tcW w:w="851" w:type="dxa"/>
            <w:vMerge/>
            <w:textDirection w:val="tbRlV"/>
            <w:vAlign w:val="center"/>
          </w:tcPr>
          <w:p w:rsidR="008B6CED" w:rsidRPr="008F6561" w:rsidRDefault="008B6CED" w:rsidP="00E11223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B6CED" w:rsidRDefault="008B6CED" w:rsidP="00E11223">
            <w:pPr>
              <w:overflowPunct w:val="0"/>
              <w:autoSpaceDE w:val="0"/>
              <w:autoSpaceDN w:val="0"/>
              <w:spacing w:line="300" w:lineRule="auto"/>
              <w:jc w:val="center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B6CED" w:rsidRDefault="008B6CED" w:rsidP="00E11223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□　障害者（児）（　身体　療育　精神　難病　）</w:t>
            </w:r>
          </w:p>
        </w:tc>
        <w:tc>
          <w:tcPr>
            <w:tcW w:w="1701" w:type="dxa"/>
            <w:vMerge/>
            <w:tcBorders>
              <w:left w:val="dotted" w:sz="4" w:space="0" w:color="auto"/>
            </w:tcBorders>
            <w:vAlign w:val="center"/>
          </w:tcPr>
          <w:p w:rsidR="008B6CED" w:rsidRDefault="008B6CED" w:rsidP="008F6561">
            <w:pPr>
              <w:wordWrap w:val="0"/>
              <w:overflowPunct w:val="0"/>
              <w:autoSpaceDE w:val="0"/>
              <w:autoSpaceDN w:val="0"/>
              <w:spacing w:line="300" w:lineRule="auto"/>
              <w:ind w:firstLineChars="200" w:firstLine="420"/>
            </w:pPr>
          </w:p>
        </w:tc>
      </w:tr>
      <w:tr w:rsidR="008B6CED" w:rsidTr="005142A3">
        <w:trPr>
          <w:trHeight w:val="817"/>
        </w:trPr>
        <w:tc>
          <w:tcPr>
            <w:tcW w:w="851" w:type="dxa"/>
            <w:vMerge/>
            <w:textDirection w:val="tbRlV"/>
            <w:vAlign w:val="center"/>
          </w:tcPr>
          <w:p w:rsidR="008B6CED" w:rsidRPr="008F6561" w:rsidRDefault="008B6CED" w:rsidP="00433ADA">
            <w:pPr>
              <w:wordWrap w:val="0"/>
              <w:overflowPunct w:val="0"/>
              <w:autoSpaceDE w:val="0"/>
              <w:autoSpaceDN w:val="0"/>
              <w:spacing w:line="30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B6CED" w:rsidRDefault="008B6CED" w:rsidP="00433ADA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入院・入所</w:t>
            </w:r>
          </w:p>
        </w:tc>
        <w:tc>
          <w:tcPr>
            <w:tcW w:w="6946" w:type="dxa"/>
            <w:gridSpan w:val="4"/>
            <w:vAlign w:val="center"/>
          </w:tcPr>
          <w:p w:rsidR="008B6CED" w:rsidRDefault="008B6CED" w:rsidP="00A349C3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していない　　□　している（施設等名：　　　　　　　　　）</w:t>
            </w:r>
          </w:p>
          <w:p w:rsidR="008B6CED" w:rsidRPr="00CF3439" w:rsidRDefault="008B6CED" w:rsidP="007F4D7D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sz w:val="16"/>
                <w:szCs w:val="16"/>
              </w:rPr>
            </w:pPr>
            <w:r w:rsidRPr="00CF3439">
              <w:rPr>
                <w:rFonts w:hint="eastAsia"/>
                <w:sz w:val="16"/>
                <w:szCs w:val="16"/>
              </w:rPr>
              <w:t>（※</w:t>
            </w:r>
            <w:r>
              <w:rPr>
                <w:rFonts w:hint="eastAsia"/>
                <w:sz w:val="16"/>
                <w:szCs w:val="16"/>
              </w:rPr>
              <w:t>特別養護老人ホーム、介護老人保健施設、介護医療院、介護療養型医療施設、養護老人ホームに入所している方は当事業の利用はできません。</w:t>
            </w:r>
            <w:r w:rsidRPr="00CF3439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80427" w:rsidTr="005142A3">
        <w:trPr>
          <w:cantSplit/>
          <w:trHeight w:val="1101"/>
        </w:trPr>
        <w:tc>
          <w:tcPr>
            <w:tcW w:w="851" w:type="dxa"/>
            <w:textDirection w:val="tbRlV"/>
            <w:vAlign w:val="center"/>
          </w:tcPr>
          <w:p w:rsidR="00680427" w:rsidRDefault="00680427" w:rsidP="005614F6">
            <w:pPr>
              <w:overflowPunct w:val="0"/>
              <w:autoSpaceDE w:val="0"/>
              <w:autoSpaceDN w:val="0"/>
              <w:spacing w:line="30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　類</w:t>
            </w:r>
          </w:p>
          <w:p w:rsidR="00680427" w:rsidRPr="005734DC" w:rsidRDefault="00680427" w:rsidP="005614F6">
            <w:pPr>
              <w:overflowPunct w:val="0"/>
              <w:autoSpaceDE w:val="0"/>
              <w:autoSpaceDN w:val="0"/>
              <w:spacing w:line="30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送付先</w:t>
            </w:r>
          </w:p>
        </w:tc>
        <w:tc>
          <w:tcPr>
            <w:tcW w:w="8222" w:type="dxa"/>
            <w:gridSpan w:val="5"/>
            <w:vAlign w:val="center"/>
          </w:tcPr>
          <w:p w:rsidR="00680427" w:rsidRDefault="00680427" w:rsidP="00191C61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申請者</w:t>
            </w:r>
            <w:r w:rsidR="00E91948">
              <w:rPr>
                <w:rFonts w:hint="eastAsia"/>
              </w:rPr>
              <w:t>あて</w:t>
            </w:r>
            <w:r>
              <w:rPr>
                <w:rFonts w:hint="eastAsia"/>
              </w:rPr>
              <w:t xml:space="preserve">　　□　</w:t>
            </w:r>
            <w:r w:rsidR="00353350">
              <w:rPr>
                <w:rFonts w:hint="eastAsia"/>
              </w:rPr>
              <w:t>支給対象者</w:t>
            </w:r>
            <w:r w:rsidR="00E91948">
              <w:rPr>
                <w:rFonts w:hint="eastAsia"/>
              </w:rPr>
              <w:t>あて</w:t>
            </w:r>
            <w:r>
              <w:rPr>
                <w:rFonts w:hint="eastAsia"/>
              </w:rPr>
              <w:t xml:space="preserve">　　□　その他</w:t>
            </w:r>
            <w:r w:rsidR="00C54B69">
              <w:rPr>
                <w:rFonts w:hint="eastAsia"/>
              </w:rPr>
              <w:t>下記あて</w:t>
            </w:r>
          </w:p>
          <w:p w:rsidR="00680427" w:rsidRDefault="00680427" w:rsidP="005614F6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〒</w:t>
            </w:r>
          </w:p>
          <w:p w:rsidR="00680427" w:rsidRDefault="00680427" w:rsidP="005614F6">
            <w:pPr>
              <w:wordWrap w:val="0"/>
              <w:overflowPunct w:val="0"/>
              <w:autoSpaceDE w:val="0"/>
              <w:autoSpaceDN w:val="0"/>
              <w:spacing w:line="300" w:lineRule="auto"/>
            </w:pPr>
          </w:p>
        </w:tc>
      </w:tr>
    </w:tbl>
    <w:p w:rsidR="005614F6" w:rsidRDefault="005614F6" w:rsidP="00F420C0">
      <w:pPr>
        <w:ind w:firstLineChars="100" w:firstLine="210"/>
      </w:pPr>
    </w:p>
    <w:p w:rsidR="00122155" w:rsidRDefault="00F14930" w:rsidP="00F420C0">
      <w:pPr>
        <w:ind w:firstLineChars="100" w:firstLine="210"/>
      </w:pPr>
      <w:r>
        <w:rPr>
          <w:rFonts w:hint="eastAsia"/>
        </w:rPr>
        <w:t>支給決定に当</w:t>
      </w:r>
      <w:r w:rsidR="00F420C0">
        <w:rPr>
          <w:rFonts w:hint="eastAsia"/>
        </w:rPr>
        <w:t>たっては、要件確認のため必要に応じて</w:t>
      </w:r>
      <w:r w:rsidR="00DA656D">
        <w:rPr>
          <w:rFonts w:hint="eastAsia"/>
        </w:rPr>
        <w:t>、</w:t>
      </w:r>
      <w:r w:rsidR="00AE6242">
        <w:rPr>
          <w:rFonts w:hint="eastAsia"/>
        </w:rPr>
        <w:t>支給</w:t>
      </w:r>
      <w:r w:rsidR="00DA656D">
        <w:rPr>
          <w:rFonts w:hint="eastAsia"/>
        </w:rPr>
        <w:t>対象者の</w:t>
      </w:r>
      <w:r w:rsidR="00F420C0">
        <w:rPr>
          <w:rFonts w:hint="eastAsia"/>
        </w:rPr>
        <w:t>介護保険情報等、</w:t>
      </w:r>
      <w:r w:rsidR="00AE6242">
        <w:rPr>
          <w:rFonts w:hint="eastAsia"/>
        </w:rPr>
        <w:t>支給</w:t>
      </w:r>
      <w:r w:rsidR="00DA656D">
        <w:rPr>
          <w:rFonts w:hint="eastAsia"/>
        </w:rPr>
        <w:t>対象者の</w:t>
      </w:r>
      <w:r w:rsidR="008B6CED" w:rsidRPr="008B6CED">
        <w:rPr>
          <w:rFonts w:hint="eastAsia"/>
        </w:rPr>
        <w:t>属する世帯員の住民票情報及び市町村民税情報について、市が調査（更新時の調査も含む。）することに同意します。</w:t>
      </w:r>
      <w:r w:rsidR="00F420C0">
        <w:rPr>
          <w:rFonts w:hint="eastAsia"/>
        </w:rPr>
        <w:t>また、</w:t>
      </w:r>
      <w:r w:rsidR="00BC4DF1">
        <w:rPr>
          <w:rFonts w:hint="eastAsia"/>
        </w:rPr>
        <w:t>申請者</w:t>
      </w:r>
      <w:r w:rsidR="003901E3">
        <w:rPr>
          <w:rFonts w:hint="eastAsia"/>
        </w:rPr>
        <w:t>が</w:t>
      </w:r>
      <w:r w:rsidR="00AE6242">
        <w:rPr>
          <w:rFonts w:hint="eastAsia"/>
        </w:rPr>
        <w:t>支給</w:t>
      </w:r>
      <w:r w:rsidR="00353350">
        <w:rPr>
          <w:rFonts w:hint="eastAsia"/>
        </w:rPr>
        <w:t>対象者本人</w:t>
      </w:r>
      <w:r w:rsidR="003901E3">
        <w:rPr>
          <w:rFonts w:hint="eastAsia"/>
        </w:rPr>
        <w:t>と</w:t>
      </w:r>
      <w:r w:rsidR="00BC4DF1">
        <w:rPr>
          <w:rFonts w:hint="eastAsia"/>
        </w:rPr>
        <w:t>異なる場合にあって</w:t>
      </w:r>
      <w:r w:rsidR="005614F6">
        <w:rPr>
          <w:rFonts w:hint="eastAsia"/>
        </w:rPr>
        <w:t>も</w:t>
      </w:r>
      <w:r w:rsidR="00BC4DF1">
        <w:rPr>
          <w:rFonts w:hint="eastAsia"/>
        </w:rPr>
        <w:t>、当該申請者に介護用品支給</w:t>
      </w:r>
      <w:r w:rsidR="003901E3">
        <w:rPr>
          <w:rFonts w:hint="eastAsia"/>
        </w:rPr>
        <w:t>の手続き</w:t>
      </w:r>
      <w:r w:rsidR="00BC4DF1">
        <w:rPr>
          <w:rFonts w:hint="eastAsia"/>
        </w:rPr>
        <w:t>に関する一切の権限を</w:t>
      </w:r>
      <w:r w:rsidR="00DA656D">
        <w:rPr>
          <w:rFonts w:hint="eastAsia"/>
        </w:rPr>
        <w:t>委任</w:t>
      </w:r>
      <w:r w:rsidR="005614F6">
        <w:rPr>
          <w:rFonts w:hint="eastAsia"/>
        </w:rPr>
        <w:t>します</w:t>
      </w:r>
      <w:r w:rsidR="00BC4DF1">
        <w:rPr>
          <w:rFonts w:hint="eastAsia"/>
        </w:rPr>
        <w:t>。</w:t>
      </w:r>
    </w:p>
    <w:p w:rsidR="00E91948" w:rsidRPr="003901E3" w:rsidRDefault="00E91948" w:rsidP="00F420C0">
      <w:pPr>
        <w:ind w:firstLineChars="100" w:firstLine="210"/>
      </w:pPr>
    </w:p>
    <w:p w:rsidR="006A263D" w:rsidRPr="003901E3" w:rsidRDefault="00DA656D" w:rsidP="003901E3">
      <w:pPr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 xml:space="preserve">　　　　　　　　　</w:t>
      </w:r>
      <w:r w:rsidR="00353350">
        <w:rPr>
          <w:rFonts w:hint="eastAsia"/>
        </w:rPr>
        <w:t>支給</w:t>
      </w:r>
      <w:r>
        <w:rPr>
          <w:rFonts w:hint="eastAsia"/>
        </w:rPr>
        <w:t>対象者氏名</w:t>
      </w:r>
      <w:r w:rsidRPr="005614F6">
        <w:rPr>
          <w:rFonts w:hint="eastAsia"/>
        </w:rPr>
        <w:t xml:space="preserve">　</w:t>
      </w:r>
      <w:r w:rsidR="008B47E8">
        <w:rPr>
          <w:rFonts w:hint="eastAsia"/>
        </w:rPr>
        <w:t xml:space="preserve">　　</w:t>
      </w:r>
      <w:r w:rsidRPr="005614F6">
        <w:rPr>
          <w:rFonts w:hint="eastAsia"/>
        </w:rPr>
        <w:t xml:space="preserve">　</w:t>
      </w:r>
      <w:r w:rsidR="008B47E8">
        <w:rPr>
          <w:rFonts w:hint="eastAsia"/>
        </w:rPr>
        <w:t xml:space="preserve">　　</w:t>
      </w:r>
      <w:r w:rsidR="008B47E8" w:rsidRPr="008B47E8">
        <w:rPr>
          <w:rFonts w:hint="eastAsia"/>
          <w:u w:val="single"/>
        </w:rPr>
        <w:t xml:space="preserve">　　</w:t>
      </w:r>
      <w:r w:rsidR="008B47E8">
        <w:rPr>
          <w:rFonts w:hint="eastAsia"/>
          <w:u w:val="single"/>
        </w:rPr>
        <w:t xml:space="preserve">　　　　　　</w:t>
      </w:r>
      <w:r w:rsidR="006A263D" w:rsidRPr="008B47E8">
        <w:rPr>
          <w:rFonts w:hint="eastAsia"/>
          <w:u w:val="single"/>
        </w:rPr>
        <w:t xml:space="preserve">　　　　　　</w:t>
      </w:r>
      <w:r w:rsidR="0049587E">
        <w:rPr>
          <w:rFonts w:hint="eastAsia"/>
          <w:u w:val="single"/>
        </w:rPr>
        <w:t xml:space="preserve">　</w:t>
      </w:r>
      <w:r w:rsidR="006A263D" w:rsidRPr="008B47E8">
        <w:rPr>
          <w:rFonts w:hint="eastAsia"/>
          <w:u w:val="single"/>
        </w:rPr>
        <w:t xml:space="preserve">　</w:t>
      </w:r>
      <w:r w:rsidR="006A263D">
        <w:rPr>
          <w:rFonts w:hint="eastAsia"/>
        </w:rPr>
        <w:t xml:space="preserve">　</w:t>
      </w:r>
      <w:r w:rsidR="00141F47">
        <w:rPr>
          <w:rFonts w:hint="eastAsia"/>
        </w:rPr>
        <w:t xml:space="preserve"> </w:t>
      </w:r>
      <w:bookmarkStart w:id="0" w:name="_GoBack"/>
      <w:bookmarkEnd w:id="0"/>
    </w:p>
    <w:p w:rsidR="006A263D" w:rsidRPr="008B47E8" w:rsidRDefault="006A263D" w:rsidP="008B47E8">
      <w:pPr>
        <w:tabs>
          <w:tab w:val="left" w:pos="6946"/>
        </w:tabs>
        <w:ind w:right="141" w:firstLineChars="1000" w:firstLine="2100"/>
        <w:rPr>
          <w:u w:val="single"/>
        </w:rPr>
      </w:pPr>
      <w:r>
        <w:rPr>
          <w:rFonts w:hint="eastAsia"/>
        </w:rPr>
        <w:t>代筆者氏名</w:t>
      </w:r>
      <w:r w:rsidR="003901E3">
        <w:rPr>
          <w:rFonts w:hint="eastAsia"/>
        </w:rPr>
        <w:t>（※代筆の場合）</w:t>
      </w:r>
      <w:r w:rsidR="008B47E8">
        <w:rPr>
          <w:rFonts w:hint="eastAsia"/>
          <w:u w:val="single"/>
        </w:rPr>
        <w:t xml:space="preserve">　　　　　　　　　　　　</w:t>
      </w:r>
      <w:r w:rsidR="008B47E8" w:rsidRPr="008B47E8">
        <w:rPr>
          <w:rFonts w:hint="eastAsia"/>
          <w:u w:val="single"/>
        </w:rPr>
        <w:t xml:space="preserve">　　　　</w:t>
      </w:r>
    </w:p>
    <w:sectPr w:rsidR="006A263D" w:rsidRPr="008B47E8" w:rsidSect="00E91948">
      <w:pgSz w:w="11907" w:h="16839" w:code="9"/>
      <w:pgMar w:top="1474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A5B" w:rsidRDefault="000F0A5B" w:rsidP="00F907F8">
      <w:r>
        <w:separator/>
      </w:r>
    </w:p>
  </w:endnote>
  <w:endnote w:type="continuationSeparator" w:id="0">
    <w:p w:rsidR="000F0A5B" w:rsidRDefault="000F0A5B" w:rsidP="00F9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A5B" w:rsidRDefault="000F0A5B" w:rsidP="00F907F8">
      <w:r>
        <w:separator/>
      </w:r>
    </w:p>
  </w:footnote>
  <w:footnote w:type="continuationSeparator" w:id="0">
    <w:p w:rsidR="000F0A5B" w:rsidRDefault="000F0A5B" w:rsidP="00F9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252E"/>
    <w:multiLevelType w:val="hybridMultilevel"/>
    <w:tmpl w:val="42ECD764"/>
    <w:lvl w:ilvl="0" w:tplc="6812E9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89276E"/>
    <w:multiLevelType w:val="hybridMultilevel"/>
    <w:tmpl w:val="6F20967A"/>
    <w:lvl w:ilvl="0" w:tplc="89388E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8E"/>
    <w:rsid w:val="0000338E"/>
    <w:rsid w:val="00044667"/>
    <w:rsid w:val="00075D7C"/>
    <w:rsid w:val="000B55D8"/>
    <w:rsid w:val="000C3F12"/>
    <w:rsid w:val="000F0A5B"/>
    <w:rsid w:val="001062AD"/>
    <w:rsid w:val="00122155"/>
    <w:rsid w:val="0013714F"/>
    <w:rsid w:val="00141F47"/>
    <w:rsid w:val="001574F4"/>
    <w:rsid w:val="001635B3"/>
    <w:rsid w:val="0018245C"/>
    <w:rsid w:val="0018437B"/>
    <w:rsid w:val="00191C61"/>
    <w:rsid w:val="001B173A"/>
    <w:rsid w:val="001B6400"/>
    <w:rsid w:val="00234943"/>
    <w:rsid w:val="002706DF"/>
    <w:rsid w:val="00280020"/>
    <w:rsid w:val="00306291"/>
    <w:rsid w:val="00353350"/>
    <w:rsid w:val="003668E8"/>
    <w:rsid w:val="003901E3"/>
    <w:rsid w:val="00411EC9"/>
    <w:rsid w:val="00433ADA"/>
    <w:rsid w:val="004768CA"/>
    <w:rsid w:val="0049587E"/>
    <w:rsid w:val="004F7AEB"/>
    <w:rsid w:val="005142A3"/>
    <w:rsid w:val="005614F6"/>
    <w:rsid w:val="005734DC"/>
    <w:rsid w:val="005774DB"/>
    <w:rsid w:val="005D3999"/>
    <w:rsid w:val="00602A7B"/>
    <w:rsid w:val="00605F90"/>
    <w:rsid w:val="00680427"/>
    <w:rsid w:val="00694ABA"/>
    <w:rsid w:val="006961B0"/>
    <w:rsid w:val="006A263D"/>
    <w:rsid w:val="006E4A20"/>
    <w:rsid w:val="006E5155"/>
    <w:rsid w:val="00713F21"/>
    <w:rsid w:val="00721360"/>
    <w:rsid w:val="00735F17"/>
    <w:rsid w:val="007877B9"/>
    <w:rsid w:val="007A4BCF"/>
    <w:rsid w:val="007B2C80"/>
    <w:rsid w:val="007E2EAF"/>
    <w:rsid w:val="007F4D7D"/>
    <w:rsid w:val="0088431C"/>
    <w:rsid w:val="008B47E8"/>
    <w:rsid w:val="008B6CED"/>
    <w:rsid w:val="008F6561"/>
    <w:rsid w:val="00900F29"/>
    <w:rsid w:val="00921A1C"/>
    <w:rsid w:val="00923F12"/>
    <w:rsid w:val="00955004"/>
    <w:rsid w:val="009D5D12"/>
    <w:rsid w:val="009E30D8"/>
    <w:rsid w:val="00A349C3"/>
    <w:rsid w:val="00A87010"/>
    <w:rsid w:val="00A9292A"/>
    <w:rsid w:val="00A962C6"/>
    <w:rsid w:val="00AE6242"/>
    <w:rsid w:val="00B21444"/>
    <w:rsid w:val="00B61F02"/>
    <w:rsid w:val="00B6440B"/>
    <w:rsid w:val="00B86D84"/>
    <w:rsid w:val="00B87857"/>
    <w:rsid w:val="00BA2854"/>
    <w:rsid w:val="00BC4DF1"/>
    <w:rsid w:val="00C026DE"/>
    <w:rsid w:val="00C54B69"/>
    <w:rsid w:val="00C72CA1"/>
    <w:rsid w:val="00CA1145"/>
    <w:rsid w:val="00CA462B"/>
    <w:rsid w:val="00CB04BE"/>
    <w:rsid w:val="00CD49F3"/>
    <w:rsid w:val="00CF3439"/>
    <w:rsid w:val="00D425E1"/>
    <w:rsid w:val="00D46C4C"/>
    <w:rsid w:val="00D738C9"/>
    <w:rsid w:val="00D96C29"/>
    <w:rsid w:val="00DA32E8"/>
    <w:rsid w:val="00DA656D"/>
    <w:rsid w:val="00E11223"/>
    <w:rsid w:val="00E35242"/>
    <w:rsid w:val="00E4155E"/>
    <w:rsid w:val="00E42F2A"/>
    <w:rsid w:val="00E667A3"/>
    <w:rsid w:val="00E91948"/>
    <w:rsid w:val="00F14930"/>
    <w:rsid w:val="00F420C0"/>
    <w:rsid w:val="00F907F8"/>
    <w:rsid w:val="00FD3975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9E00B"/>
  <w14:defaultImageDpi w14:val="0"/>
  <w15:docId w15:val="{DEF018F2-49D9-4E98-8535-9203ACE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291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96C2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96C29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9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2</TotalTime>
  <Pages>1</Pages>
  <Words>519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菅原　雅</cp:lastModifiedBy>
  <cp:revision>3</cp:revision>
  <cp:lastPrinted>2019-02-14T06:06:00Z</cp:lastPrinted>
  <dcterms:created xsi:type="dcterms:W3CDTF">2022-10-28T01:26:00Z</dcterms:created>
  <dcterms:modified xsi:type="dcterms:W3CDTF">2022-10-28T01:27:00Z</dcterms:modified>
</cp:coreProperties>
</file>