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0E" w:rsidRDefault="0039690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 w:rsidR="002F0116">
        <w:t>(</w:t>
      </w:r>
      <w:r w:rsidR="002F0116">
        <w:rPr>
          <w:rFonts w:hint="eastAsia"/>
        </w:rPr>
        <w:t>第</w:t>
      </w:r>
      <w:r w:rsidR="002F0116">
        <w:t>22</w:t>
      </w:r>
      <w:r w:rsidR="002F0116">
        <w:rPr>
          <w:rFonts w:hint="eastAsia"/>
        </w:rPr>
        <w:t>条関係</w:t>
      </w:r>
      <w:r w:rsidR="002F0116">
        <w:t>)</w:t>
      </w:r>
    </w:p>
    <w:p w:rsidR="0039690E" w:rsidRDefault="0039690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8"/>
        </w:rPr>
        <w:t>検査結果証明書交付申請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3695"/>
        <w:gridCol w:w="2492"/>
      </w:tblGrid>
      <w:tr w:rsidR="0039690E">
        <w:tblPrEx>
          <w:tblCellMar>
            <w:top w:w="0" w:type="dxa"/>
            <w:bottom w:w="0" w:type="dxa"/>
          </w:tblCellMar>
        </w:tblPrEx>
        <w:trPr>
          <w:cantSplit/>
          <w:trHeight w:val="2846"/>
        </w:trPr>
        <w:tc>
          <w:tcPr>
            <w:tcW w:w="8486" w:type="dxa"/>
            <w:gridSpan w:val="3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9690E" w:rsidRDefault="0039690E">
            <w:pPr>
              <w:wordWrap w:val="0"/>
              <w:overflowPunct w:val="0"/>
              <w:autoSpaceDE w:val="0"/>
              <w:autoSpaceDN w:val="0"/>
            </w:pPr>
          </w:p>
          <w:p w:rsidR="0039690E" w:rsidRDefault="0039690E">
            <w:pPr>
              <w:wordWrap w:val="0"/>
              <w:overflowPunct w:val="0"/>
              <w:autoSpaceDE w:val="0"/>
              <w:autoSpaceDN w:val="0"/>
            </w:pPr>
          </w:p>
          <w:p w:rsidR="0039690E" w:rsidRDefault="003969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11503">
              <w:rPr>
                <w:rFonts w:hint="eastAsia"/>
              </w:rPr>
              <w:t>（あて先）登米市消防長</w:t>
            </w:r>
          </w:p>
          <w:p w:rsidR="0039690E" w:rsidRDefault="0039690E">
            <w:pPr>
              <w:wordWrap w:val="0"/>
              <w:overflowPunct w:val="0"/>
              <w:autoSpaceDE w:val="0"/>
              <w:autoSpaceDN w:val="0"/>
            </w:pPr>
          </w:p>
          <w:p w:rsidR="0039690E" w:rsidRDefault="0039690E">
            <w:pPr>
              <w:wordWrap w:val="0"/>
              <w:overflowPunct w:val="0"/>
              <w:autoSpaceDE w:val="0"/>
              <w:autoSpaceDN w:val="0"/>
            </w:pPr>
          </w:p>
          <w:p w:rsidR="0039690E" w:rsidRDefault="0039690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39690E" w:rsidRDefault="0039690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9690E" w:rsidRDefault="0039690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B11503">
              <w:rPr>
                <w:rFonts w:hint="eastAsia"/>
              </w:rPr>
              <w:t xml:space="preserve">名　　　　　　　　　</w:t>
            </w:r>
          </w:p>
        </w:tc>
      </w:tr>
      <w:tr w:rsidR="0039690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7" w:type="dxa"/>
            <w:gridSpan w:val="2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690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6187" w:type="dxa"/>
            <w:gridSpan w:val="2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水張検査・水圧検査</w:t>
            </w:r>
          </w:p>
        </w:tc>
      </w:tr>
      <w:tr w:rsidR="0039690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申請物件の固有名詞</w:t>
            </w:r>
          </w:p>
        </w:tc>
        <w:tc>
          <w:tcPr>
            <w:tcW w:w="6187" w:type="dxa"/>
            <w:gridSpan w:val="2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690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検査申請年月日</w:t>
            </w:r>
          </w:p>
        </w:tc>
        <w:tc>
          <w:tcPr>
            <w:tcW w:w="6187" w:type="dxa"/>
            <w:gridSpan w:val="2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9690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4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95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2492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9690E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2299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39690E" w:rsidRDefault="003969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690E" w:rsidRDefault="003969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39690E" w:rsidRDefault="0039690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</w:t>
      </w:r>
      <w:r w:rsidR="00002198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39690E" w:rsidRDefault="0039690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9690E" w:rsidRDefault="0039690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手数料は、登米市手数料条例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年登米市条例第</w:t>
      </w:r>
      <w:r>
        <w:t>71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によること。</w:t>
      </w:r>
    </w:p>
    <w:p w:rsidR="0039690E" w:rsidRDefault="0039690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39690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DB" w:rsidRDefault="00DE23DB" w:rsidP="008F5B2A">
      <w:r>
        <w:separator/>
      </w:r>
    </w:p>
  </w:endnote>
  <w:endnote w:type="continuationSeparator" w:id="0">
    <w:p w:rsidR="00DE23DB" w:rsidRDefault="00DE23DB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DB" w:rsidRDefault="00DE23DB" w:rsidP="008F5B2A">
      <w:r>
        <w:separator/>
      </w:r>
    </w:p>
  </w:footnote>
  <w:footnote w:type="continuationSeparator" w:id="0">
    <w:p w:rsidR="00DE23DB" w:rsidRDefault="00DE23DB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90E"/>
    <w:rsid w:val="00002198"/>
    <w:rsid w:val="000F15C3"/>
    <w:rsid w:val="001A0F61"/>
    <w:rsid w:val="002F0116"/>
    <w:rsid w:val="0039690E"/>
    <w:rsid w:val="006547EA"/>
    <w:rsid w:val="008F5B2A"/>
    <w:rsid w:val="00A738A4"/>
    <w:rsid w:val="00B11503"/>
    <w:rsid w:val="00BF69FB"/>
    <w:rsid w:val="00D122AA"/>
    <w:rsid w:val="00D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E989D8-BCBD-46CD-A614-372CEA6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dcterms:created xsi:type="dcterms:W3CDTF">2023-12-08T02:31:00Z</dcterms:created>
  <dcterms:modified xsi:type="dcterms:W3CDTF">2023-12-08T02:31:00Z</dcterms:modified>
</cp:coreProperties>
</file>