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1C" w:rsidRPr="005B27AD" w:rsidRDefault="00AA061C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5B27AD">
        <w:rPr>
          <w:rFonts w:hint="eastAsia"/>
          <w:sz w:val="24"/>
          <w:szCs w:val="24"/>
        </w:rPr>
        <w:t>様式第</w:t>
      </w:r>
      <w:r w:rsidRPr="005B27AD">
        <w:rPr>
          <w:sz w:val="24"/>
          <w:szCs w:val="24"/>
        </w:rPr>
        <w:t>14</w:t>
      </w:r>
      <w:r w:rsidRPr="005B27AD">
        <w:rPr>
          <w:rFonts w:hint="eastAsia"/>
          <w:sz w:val="24"/>
          <w:szCs w:val="24"/>
        </w:rPr>
        <w:t>号</w:t>
      </w:r>
      <w:r w:rsidR="008A62C3" w:rsidRPr="005B27AD">
        <w:rPr>
          <w:sz w:val="24"/>
          <w:szCs w:val="24"/>
        </w:rPr>
        <w:t>(</w:t>
      </w:r>
      <w:r w:rsidR="008A62C3" w:rsidRPr="005B27AD">
        <w:rPr>
          <w:rFonts w:hint="eastAsia"/>
          <w:sz w:val="24"/>
          <w:szCs w:val="24"/>
        </w:rPr>
        <w:t>第</w:t>
      </w:r>
      <w:r w:rsidR="008A62C3" w:rsidRPr="005B27AD">
        <w:rPr>
          <w:sz w:val="24"/>
          <w:szCs w:val="24"/>
        </w:rPr>
        <w:t>21</w:t>
      </w:r>
      <w:r w:rsidR="008A62C3" w:rsidRPr="005B27AD">
        <w:rPr>
          <w:rFonts w:hint="eastAsia"/>
          <w:sz w:val="24"/>
          <w:szCs w:val="24"/>
        </w:rPr>
        <w:t>条関係</w:t>
      </w:r>
      <w:r w:rsidR="008A62C3" w:rsidRPr="005B27AD">
        <w:rPr>
          <w:sz w:val="24"/>
          <w:szCs w:val="24"/>
        </w:rPr>
        <w:t>)</w:t>
      </w:r>
    </w:p>
    <w:p w:rsidR="00AA061C" w:rsidRPr="005B27AD" w:rsidRDefault="00AA061C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B27AD">
        <w:rPr>
          <w:rFonts w:hint="eastAsia"/>
          <w:spacing w:val="17"/>
          <w:sz w:val="24"/>
          <w:szCs w:val="24"/>
        </w:rPr>
        <w:t>少量危険物貯蔵、取扱届出</w:t>
      </w:r>
      <w:r w:rsidRPr="005B27AD">
        <w:rPr>
          <w:rFonts w:hint="eastAsia"/>
          <w:sz w:val="24"/>
          <w:szCs w:val="24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1418"/>
        <w:gridCol w:w="992"/>
        <w:gridCol w:w="709"/>
        <w:gridCol w:w="1984"/>
        <w:gridCol w:w="1985"/>
      </w:tblGrid>
      <w:tr w:rsidR="00AA061C" w:rsidRPr="005B27AD" w:rsidTr="00D11F75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9359" w:type="dxa"/>
            <w:gridSpan w:val="6"/>
            <w:vAlign w:val="center"/>
          </w:tcPr>
          <w:p w:rsidR="00AA061C" w:rsidRPr="005B27AD" w:rsidRDefault="00AA061C" w:rsidP="00241C03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年　　月　　日</w:t>
            </w:r>
          </w:p>
          <w:p w:rsidR="00AA061C" w:rsidRPr="005B27AD" w:rsidRDefault="00AA061C" w:rsidP="00241C0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  <w:r w:rsidR="0083569A">
              <w:rPr>
                <w:rFonts w:hint="eastAsia"/>
                <w:sz w:val="24"/>
                <w:szCs w:val="24"/>
              </w:rPr>
              <w:t>（あて先）登米市消防署長</w:t>
            </w:r>
          </w:p>
          <w:p w:rsidR="00241C03" w:rsidRPr="005B27AD" w:rsidRDefault="00241C03" w:rsidP="005B27AD">
            <w:pPr>
              <w:spacing w:line="360" w:lineRule="auto"/>
              <w:ind w:right="1340" w:firstLineChars="1700" w:firstLine="4080"/>
              <w:jc w:val="left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届出者　</w:t>
            </w:r>
            <w:r w:rsidRPr="005B27AD">
              <w:rPr>
                <w:sz w:val="24"/>
                <w:szCs w:val="24"/>
              </w:rPr>
              <w:t xml:space="preserve"> </w:t>
            </w:r>
            <w:r w:rsidRPr="005B27AD">
              <w:rPr>
                <w:rFonts w:hint="eastAsia"/>
                <w:sz w:val="24"/>
                <w:szCs w:val="24"/>
              </w:rPr>
              <w:t>住　所</w:t>
            </w:r>
          </w:p>
          <w:p w:rsidR="00241C03" w:rsidRPr="005B27AD" w:rsidRDefault="005B27AD" w:rsidP="005B27AD">
            <w:pPr>
              <w:spacing w:line="360" w:lineRule="auto"/>
              <w:ind w:firstLineChars="1950" w:firstLine="4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41C03" w:rsidRPr="005B27AD">
              <w:rPr>
                <w:rFonts w:hint="eastAsia"/>
                <w:sz w:val="24"/>
                <w:szCs w:val="24"/>
              </w:rPr>
              <w:t>電　話　　　（　　　　）</w:t>
            </w:r>
          </w:p>
          <w:p w:rsidR="00AA061C" w:rsidRPr="005B27AD" w:rsidRDefault="00241C03" w:rsidP="005B27AD">
            <w:pPr>
              <w:overflowPunct w:val="0"/>
              <w:autoSpaceDE w:val="0"/>
              <w:autoSpaceDN w:val="0"/>
              <w:spacing w:line="360" w:lineRule="auto"/>
              <w:ind w:right="320" w:firstLineChars="2150" w:firstLine="5160"/>
              <w:jc w:val="left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氏　名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 w:val="restart"/>
            <w:vAlign w:val="center"/>
          </w:tcPr>
          <w:p w:rsidR="005B27AD" w:rsidRPr="00BD0131" w:rsidRDefault="00AA061C" w:rsidP="008911CE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D0131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040" w:id="-1136473600"/>
              </w:rPr>
              <w:t>貯蔵又は取扱</w:t>
            </w:r>
            <w:r w:rsidRPr="00BD0131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73600"/>
              </w:rPr>
              <w:t>い</w:t>
            </w:r>
          </w:p>
          <w:p w:rsidR="00AA061C" w:rsidRPr="005B27AD" w:rsidRDefault="00AA061C" w:rsidP="008911CE">
            <w:pPr>
              <w:overflowPunct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BD0131">
              <w:rPr>
                <w:rFonts w:hint="eastAsia"/>
                <w:color w:val="000000" w:themeColor="text1"/>
                <w:spacing w:val="330"/>
                <w:kern w:val="0"/>
                <w:sz w:val="24"/>
                <w:szCs w:val="24"/>
                <w:fitText w:val="2040" w:id="-1136473599"/>
              </w:rPr>
              <w:t>の場</w:t>
            </w:r>
            <w:r w:rsidRPr="00BD0131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73599"/>
              </w:rPr>
              <w:t>所</w:t>
            </w: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4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gridSpan w:val="4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 w:val="restart"/>
            <w:vAlign w:val="center"/>
          </w:tcPr>
          <w:p w:rsidR="00AA061C" w:rsidRPr="005B27AD" w:rsidRDefault="00AA061C" w:rsidP="00BD0131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0131">
              <w:rPr>
                <w:rFonts w:hint="eastAsia"/>
                <w:spacing w:val="60"/>
                <w:kern w:val="0"/>
                <w:sz w:val="24"/>
                <w:szCs w:val="24"/>
                <w:fitText w:val="2040" w:id="-1136473598"/>
              </w:rPr>
              <w:t>類、品名及</w:t>
            </w:r>
            <w:r w:rsidRPr="00BD0131">
              <w:rPr>
                <w:rFonts w:hint="eastAsia"/>
                <w:kern w:val="0"/>
                <w:sz w:val="24"/>
                <w:szCs w:val="24"/>
                <w:fitText w:val="2040" w:id="-1136473598"/>
              </w:rPr>
              <w:t>び</w:t>
            </w:r>
            <w:r w:rsidR="005B27AD">
              <w:rPr>
                <w:sz w:val="24"/>
                <w:szCs w:val="24"/>
              </w:rPr>
              <w:t xml:space="preserve">  </w:t>
            </w:r>
            <w:r w:rsidRPr="00BD0131">
              <w:rPr>
                <w:rFonts w:hint="eastAsia"/>
                <w:spacing w:val="180"/>
                <w:kern w:val="0"/>
                <w:sz w:val="24"/>
                <w:szCs w:val="24"/>
                <w:fitText w:val="2040" w:id="-1136473597"/>
              </w:rPr>
              <w:t>最大数</w:t>
            </w:r>
            <w:r w:rsidRPr="00BD0131">
              <w:rPr>
                <w:rFonts w:hint="eastAsia"/>
                <w:kern w:val="0"/>
                <w:sz w:val="24"/>
                <w:szCs w:val="24"/>
                <w:fitText w:val="2040" w:id="-1136473597"/>
              </w:rPr>
              <w:t>量</w:t>
            </w: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701" w:type="dxa"/>
            <w:gridSpan w:val="2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984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1985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5B27AD">
              <w:rPr>
                <w:rFonts w:hint="eastAsia"/>
                <w:sz w:val="22"/>
                <w:szCs w:val="22"/>
              </w:rPr>
              <w:t>一日最大取扱数量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Align w:val="center"/>
          </w:tcPr>
          <w:p w:rsidR="008911CE" w:rsidRDefault="00C62EFA" w:rsidP="008911CE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貯蔵又は取扱</w:t>
            </w:r>
            <w:r w:rsidR="00342D39">
              <w:rPr>
                <w:rFonts w:hint="eastAsia"/>
                <w:sz w:val="24"/>
                <w:szCs w:val="24"/>
              </w:rPr>
              <w:t>い</w:t>
            </w:r>
          </w:p>
          <w:p w:rsidR="00AA061C" w:rsidRPr="005B27AD" w:rsidRDefault="00AA061C" w:rsidP="008911CE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D0131">
              <w:rPr>
                <w:rFonts w:hint="eastAsia"/>
                <w:spacing w:val="105"/>
                <w:kern w:val="0"/>
                <w:sz w:val="24"/>
                <w:szCs w:val="24"/>
                <w:fitText w:val="2040" w:id="-1136473596"/>
              </w:rPr>
              <w:t>方法の概</w:t>
            </w:r>
            <w:r w:rsidRPr="00BD0131">
              <w:rPr>
                <w:rFonts w:hint="eastAsia"/>
                <w:kern w:val="0"/>
                <w:sz w:val="24"/>
                <w:szCs w:val="24"/>
                <w:fitText w:val="2040" w:id="-1136473596"/>
              </w:rPr>
              <w:t>要</w:t>
            </w:r>
          </w:p>
        </w:tc>
        <w:tc>
          <w:tcPr>
            <w:tcW w:w="7088" w:type="dxa"/>
            <w:gridSpan w:val="5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271" w:type="dxa"/>
            <w:vAlign w:val="center"/>
          </w:tcPr>
          <w:p w:rsidR="00AA061C" w:rsidRPr="008911CE" w:rsidRDefault="00BD0131" w:rsidP="00342D39">
            <w:pPr>
              <w:overflowPunct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342D39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040" w:id="-1136473595"/>
              </w:rPr>
              <w:t>貯蔵又は取扱</w:t>
            </w:r>
            <w:r w:rsidR="00342D39" w:rsidRPr="00342D39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73595"/>
              </w:rPr>
              <w:t>い</w:t>
            </w:r>
            <w:r w:rsidR="00342D3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A061C" w:rsidRPr="00342D39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040" w:id="-1136473594"/>
              </w:rPr>
              <w:t>場所の位置、</w:t>
            </w:r>
            <w:r w:rsidR="00AA061C" w:rsidRPr="00342D39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73594"/>
              </w:rPr>
              <w:t>構</w:t>
            </w:r>
            <w:r w:rsidR="00AA061C" w:rsidRPr="00342D39">
              <w:rPr>
                <w:rFonts w:hint="eastAsia"/>
                <w:color w:val="000000" w:themeColor="text1"/>
                <w:spacing w:val="8"/>
                <w:kern w:val="0"/>
                <w:sz w:val="24"/>
                <w:szCs w:val="24"/>
                <w:fitText w:val="2040" w:id="-1136473593"/>
              </w:rPr>
              <w:t>造及び設備の概</w:t>
            </w:r>
            <w:r w:rsidR="00AA061C" w:rsidRPr="00342D39">
              <w:rPr>
                <w:rFonts w:hint="eastAsia"/>
                <w:color w:val="000000" w:themeColor="text1"/>
                <w:spacing w:val="4"/>
                <w:kern w:val="0"/>
                <w:sz w:val="24"/>
                <w:szCs w:val="24"/>
                <w:fitText w:val="2040" w:id="-1136473593"/>
              </w:rPr>
              <w:t>要</w:t>
            </w:r>
          </w:p>
        </w:tc>
        <w:tc>
          <w:tcPr>
            <w:tcW w:w="7088" w:type="dxa"/>
            <w:gridSpan w:val="5"/>
            <w:vAlign w:val="center"/>
          </w:tcPr>
          <w:p w:rsidR="00AA061C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8911CE" w:rsidRDefault="008911C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911CE" w:rsidRPr="005B27AD" w:rsidRDefault="008911C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Align w:val="center"/>
          </w:tcPr>
          <w:p w:rsidR="00AA061C" w:rsidRPr="005B27AD" w:rsidRDefault="00AA061C" w:rsidP="008911CE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D39">
              <w:rPr>
                <w:rFonts w:hint="eastAsia"/>
                <w:spacing w:val="8"/>
                <w:kern w:val="0"/>
                <w:sz w:val="24"/>
                <w:szCs w:val="24"/>
                <w:fitText w:val="2040" w:id="-1136473592"/>
              </w:rPr>
              <w:t>消防用設備等又</w:t>
            </w:r>
            <w:r w:rsidRPr="00342D39">
              <w:rPr>
                <w:rFonts w:hint="eastAsia"/>
                <w:spacing w:val="4"/>
                <w:kern w:val="0"/>
                <w:sz w:val="24"/>
                <w:szCs w:val="24"/>
                <w:fitText w:val="2040" w:id="-1136473592"/>
              </w:rPr>
              <w:t>は</w:t>
            </w:r>
            <w:r w:rsidRPr="00342D39">
              <w:rPr>
                <w:rFonts w:hint="eastAsia"/>
                <w:spacing w:val="30"/>
                <w:kern w:val="0"/>
                <w:sz w:val="24"/>
                <w:szCs w:val="24"/>
                <w:fitText w:val="2040" w:id="-1136473591"/>
              </w:rPr>
              <w:t>特殊消防用設</w:t>
            </w:r>
            <w:r w:rsidRPr="00342D39">
              <w:rPr>
                <w:rFonts w:hint="eastAsia"/>
                <w:kern w:val="0"/>
                <w:sz w:val="24"/>
                <w:szCs w:val="24"/>
                <w:fitText w:val="2040" w:id="-1136473591"/>
              </w:rPr>
              <w:t>備</w:t>
            </w:r>
            <w:r w:rsidR="00342D39">
              <w:rPr>
                <w:kern w:val="0"/>
                <w:sz w:val="24"/>
                <w:szCs w:val="24"/>
              </w:rPr>
              <w:t xml:space="preserve">  </w:t>
            </w:r>
            <w:r w:rsidRPr="00342D39">
              <w:rPr>
                <w:rFonts w:hint="eastAsia"/>
                <w:spacing w:val="180"/>
                <w:kern w:val="0"/>
                <w:sz w:val="24"/>
                <w:szCs w:val="24"/>
                <w:fitText w:val="2040" w:id="-1136473590"/>
              </w:rPr>
              <w:t>等の概</w:t>
            </w:r>
            <w:r w:rsidRPr="00342D39">
              <w:rPr>
                <w:rFonts w:hint="eastAsia"/>
                <w:kern w:val="0"/>
                <w:sz w:val="24"/>
                <w:szCs w:val="24"/>
                <w:fitText w:val="2040" w:id="-1136473590"/>
              </w:rPr>
              <w:t>要</w:t>
            </w:r>
          </w:p>
        </w:tc>
        <w:tc>
          <w:tcPr>
            <w:tcW w:w="7088" w:type="dxa"/>
            <w:gridSpan w:val="5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Align w:val="center"/>
          </w:tcPr>
          <w:p w:rsidR="00AA061C" w:rsidRPr="005B27AD" w:rsidRDefault="00AA061C" w:rsidP="00342D39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D39">
              <w:rPr>
                <w:rFonts w:hint="eastAsia"/>
                <w:spacing w:val="8"/>
                <w:kern w:val="0"/>
                <w:sz w:val="24"/>
                <w:szCs w:val="24"/>
                <w:fitText w:val="2040" w:id="-1136473589"/>
              </w:rPr>
              <w:t>貯蔵又は取扱い</w:t>
            </w:r>
            <w:r w:rsidRPr="00342D39">
              <w:rPr>
                <w:rFonts w:hint="eastAsia"/>
                <w:spacing w:val="4"/>
                <w:kern w:val="0"/>
                <w:sz w:val="24"/>
                <w:szCs w:val="24"/>
                <w:fitText w:val="2040" w:id="-1136473589"/>
              </w:rPr>
              <w:t>の</w:t>
            </w:r>
            <w:r w:rsidRPr="00342D39">
              <w:rPr>
                <w:rFonts w:hint="eastAsia"/>
                <w:spacing w:val="60"/>
                <w:kern w:val="0"/>
                <w:sz w:val="24"/>
                <w:szCs w:val="24"/>
                <w:fitText w:val="2040" w:id="-1136473588"/>
              </w:rPr>
              <w:t>開始予定期</w:t>
            </w:r>
            <w:r w:rsidRPr="00342D39">
              <w:rPr>
                <w:rFonts w:hint="eastAsia"/>
                <w:kern w:val="0"/>
                <w:sz w:val="24"/>
                <w:szCs w:val="24"/>
                <w:fitText w:val="2040" w:id="-1136473588"/>
              </w:rPr>
              <w:t>日</w:t>
            </w:r>
            <w:r w:rsidR="00342D39">
              <w:rPr>
                <w:kern w:val="0"/>
                <w:sz w:val="24"/>
                <w:szCs w:val="24"/>
              </w:rPr>
              <w:t xml:space="preserve">    </w:t>
            </w:r>
            <w:r w:rsidRPr="00342D39">
              <w:rPr>
                <w:rFonts w:hint="eastAsia"/>
                <w:spacing w:val="180"/>
                <w:kern w:val="0"/>
                <w:sz w:val="24"/>
                <w:szCs w:val="24"/>
                <w:fitText w:val="2040" w:id="-1136473587"/>
              </w:rPr>
              <w:t>又は期</w:t>
            </w:r>
            <w:r w:rsidRPr="00342D39">
              <w:rPr>
                <w:rFonts w:hint="eastAsia"/>
                <w:kern w:val="0"/>
                <w:sz w:val="24"/>
                <w:szCs w:val="24"/>
                <w:fitText w:val="2040" w:id="-1136473587"/>
              </w:rPr>
              <w:t>間</w:t>
            </w:r>
          </w:p>
        </w:tc>
        <w:tc>
          <w:tcPr>
            <w:tcW w:w="7088" w:type="dxa"/>
            <w:gridSpan w:val="5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088" w:type="dxa"/>
            <w:gridSpan w:val="5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6F70E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681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※</w:t>
            </w:r>
            <w:r w:rsidRPr="005B27AD">
              <w:rPr>
                <w:rFonts w:hint="eastAsia"/>
                <w:spacing w:val="315"/>
                <w:sz w:val="24"/>
                <w:szCs w:val="24"/>
              </w:rPr>
              <w:t>受付</w:t>
            </w:r>
            <w:r w:rsidRPr="005B27A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678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※</w:t>
            </w:r>
            <w:r w:rsidRPr="005B27AD">
              <w:rPr>
                <w:rFonts w:hint="eastAsia"/>
                <w:spacing w:val="315"/>
                <w:sz w:val="24"/>
                <w:szCs w:val="24"/>
              </w:rPr>
              <w:t>経過</w:t>
            </w:r>
            <w:r w:rsidRPr="005B27AD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A061C" w:rsidRPr="005B27AD" w:rsidTr="006F70E4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681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EB7073" w:rsidRPr="005B27AD" w:rsidRDefault="00EB707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B7073" w:rsidRPr="005B27AD" w:rsidRDefault="00EB707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6F70E4" w:rsidRPr="005B27AD" w:rsidRDefault="006F70E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B7073" w:rsidRPr="005B27AD" w:rsidRDefault="00EB707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A061C" w:rsidRPr="005B27AD" w:rsidRDefault="00AA061C" w:rsidP="00BD0131">
      <w:pPr>
        <w:wordWrap w:val="0"/>
        <w:overflowPunct w:val="0"/>
        <w:autoSpaceDE w:val="0"/>
        <w:autoSpaceDN w:val="0"/>
        <w:ind w:firstLineChars="50" w:firstLine="120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>備考</w:t>
      </w:r>
      <w:r w:rsidR="00BD0131">
        <w:rPr>
          <w:rFonts w:hint="eastAsia"/>
          <w:sz w:val="24"/>
          <w:szCs w:val="24"/>
        </w:rPr>
        <w:t xml:space="preserve">　１　</w:t>
      </w:r>
      <w:r w:rsidRPr="005B27AD">
        <w:rPr>
          <w:rFonts w:hint="eastAsia"/>
          <w:sz w:val="24"/>
          <w:szCs w:val="24"/>
        </w:rPr>
        <w:t>この用紙の大きさは、日本</w:t>
      </w:r>
      <w:r w:rsidR="00D167F5" w:rsidRPr="005B27AD">
        <w:rPr>
          <w:rFonts w:hint="eastAsia"/>
          <w:sz w:val="24"/>
          <w:szCs w:val="24"/>
        </w:rPr>
        <w:t>産業</w:t>
      </w:r>
      <w:r w:rsidRPr="005B27AD">
        <w:rPr>
          <w:rFonts w:hint="eastAsia"/>
          <w:sz w:val="24"/>
          <w:szCs w:val="24"/>
        </w:rPr>
        <w:t>規格</w:t>
      </w:r>
      <w:r w:rsidR="0012670C">
        <w:rPr>
          <w:rFonts w:hint="eastAsia"/>
          <w:sz w:val="24"/>
          <w:szCs w:val="24"/>
        </w:rPr>
        <w:t>Ａ４</w:t>
      </w:r>
      <w:r w:rsidRPr="005B27AD">
        <w:rPr>
          <w:rFonts w:hint="eastAsia"/>
          <w:sz w:val="24"/>
          <w:szCs w:val="24"/>
        </w:rPr>
        <w:t>とすること。</w:t>
      </w:r>
    </w:p>
    <w:p w:rsidR="00BD0131" w:rsidRDefault="00AA061C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</w:t>
      </w:r>
      <w:r w:rsidR="00BD0131">
        <w:rPr>
          <w:rFonts w:hint="eastAsia"/>
          <w:sz w:val="24"/>
          <w:szCs w:val="24"/>
        </w:rPr>
        <w:t xml:space="preserve">　　</w:t>
      </w:r>
      <w:r w:rsidR="00BD0131">
        <w:rPr>
          <w:sz w:val="24"/>
          <w:szCs w:val="24"/>
        </w:rPr>
        <w:t xml:space="preserve"> </w:t>
      </w:r>
      <w:r w:rsidR="00BD0131">
        <w:rPr>
          <w:rFonts w:hint="eastAsia"/>
          <w:sz w:val="24"/>
          <w:szCs w:val="24"/>
        </w:rPr>
        <w:t xml:space="preserve">２　</w:t>
      </w:r>
      <w:r w:rsidRPr="005B27AD">
        <w:rPr>
          <w:rFonts w:hint="eastAsia"/>
          <w:sz w:val="24"/>
          <w:szCs w:val="24"/>
        </w:rPr>
        <w:t>法人にあっては、その名称、代表者氏名及び主たる事務所の所在地を記入</w:t>
      </w:r>
    </w:p>
    <w:p w:rsidR="00AA061C" w:rsidRPr="005B27AD" w:rsidRDefault="00AA061C" w:rsidP="00BD0131">
      <w:pPr>
        <w:wordWrap w:val="0"/>
        <w:overflowPunct w:val="0"/>
        <w:autoSpaceDE w:val="0"/>
        <w:autoSpaceDN w:val="0"/>
        <w:ind w:firstLineChars="450" w:firstLine="1080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>すること。</w:t>
      </w:r>
    </w:p>
    <w:p w:rsidR="00AA061C" w:rsidRPr="005B27AD" w:rsidRDefault="00AA061C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　</w:t>
      </w:r>
      <w:r w:rsidR="00BD0131">
        <w:rPr>
          <w:rFonts w:hint="eastAsia"/>
          <w:sz w:val="24"/>
          <w:szCs w:val="24"/>
        </w:rPr>
        <w:t xml:space="preserve">　</w:t>
      </w:r>
      <w:r w:rsidR="00BD0131">
        <w:rPr>
          <w:sz w:val="24"/>
          <w:szCs w:val="24"/>
        </w:rPr>
        <w:t xml:space="preserve"> </w:t>
      </w:r>
      <w:r w:rsidR="00BD0131">
        <w:rPr>
          <w:rFonts w:hint="eastAsia"/>
          <w:sz w:val="24"/>
          <w:szCs w:val="24"/>
        </w:rPr>
        <w:t>３</w:t>
      </w:r>
      <w:r w:rsidR="00BD0131">
        <w:rPr>
          <w:sz w:val="24"/>
          <w:szCs w:val="24"/>
        </w:rPr>
        <w:t xml:space="preserve">  </w:t>
      </w:r>
      <w:r w:rsidRPr="005B27AD">
        <w:rPr>
          <w:rFonts w:hint="eastAsia"/>
          <w:sz w:val="24"/>
          <w:szCs w:val="24"/>
        </w:rPr>
        <w:t>その他必要な事項欄には、消火準備の概要その他参考事項を記入すること。</w:t>
      </w:r>
    </w:p>
    <w:p w:rsidR="00AA061C" w:rsidRPr="005B27AD" w:rsidRDefault="00AA061C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　</w:t>
      </w:r>
      <w:r w:rsidR="00BD0131">
        <w:rPr>
          <w:rFonts w:hint="eastAsia"/>
          <w:sz w:val="24"/>
          <w:szCs w:val="24"/>
        </w:rPr>
        <w:t xml:space="preserve">　</w:t>
      </w:r>
      <w:r w:rsidR="00BD0131">
        <w:rPr>
          <w:sz w:val="24"/>
          <w:szCs w:val="24"/>
        </w:rPr>
        <w:t xml:space="preserve"> </w:t>
      </w:r>
      <w:r w:rsidR="00BD0131">
        <w:rPr>
          <w:rFonts w:hint="eastAsia"/>
          <w:sz w:val="24"/>
          <w:szCs w:val="24"/>
        </w:rPr>
        <w:t>４</w:t>
      </w:r>
      <w:r w:rsidRPr="005B27AD">
        <w:rPr>
          <w:rFonts w:hint="eastAsia"/>
          <w:sz w:val="24"/>
          <w:szCs w:val="24"/>
        </w:rPr>
        <w:t xml:space="preserve">　※印の欄は、記入しないこと。</w:t>
      </w:r>
    </w:p>
    <w:p w:rsidR="00AA061C" w:rsidRPr="005B27AD" w:rsidRDefault="00AA061C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　</w:t>
      </w:r>
      <w:r w:rsidR="00BD0131">
        <w:rPr>
          <w:rFonts w:hint="eastAsia"/>
          <w:sz w:val="24"/>
          <w:szCs w:val="24"/>
        </w:rPr>
        <w:t xml:space="preserve">　</w:t>
      </w:r>
      <w:r w:rsidR="00BD0131">
        <w:rPr>
          <w:sz w:val="24"/>
          <w:szCs w:val="24"/>
        </w:rPr>
        <w:t xml:space="preserve"> </w:t>
      </w:r>
      <w:r w:rsidR="00BD0131">
        <w:rPr>
          <w:rFonts w:hint="eastAsia"/>
          <w:sz w:val="24"/>
          <w:szCs w:val="24"/>
        </w:rPr>
        <w:t xml:space="preserve">５　</w:t>
      </w:r>
      <w:r w:rsidRPr="005B27AD">
        <w:rPr>
          <w:rFonts w:hint="eastAsia"/>
          <w:sz w:val="24"/>
          <w:szCs w:val="24"/>
        </w:rPr>
        <w:t>貯蔵又は取扱いの場所の見取図を添付すること。</w:t>
      </w:r>
    </w:p>
    <w:p w:rsidR="00AA061C" w:rsidRPr="005B27AD" w:rsidRDefault="00AA061C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　</w:t>
      </w:r>
      <w:r w:rsidR="00BD0131">
        <w:rPr>
          <w:sz w:val="24"/>
          <w:szCs w:val="24"/>
        </w:rPr>
        <w:t xml:space="preserve">   </w:t>
      </w:r>
      <w:r w:rsidR="00BD0131">
        <w:rPr>
          <w:rFonts w:hint="eastAsia"/>
          <w:sz w:val="24"/>
          <w:szCs w:val="24"/>
        </w:rPr>
        <w:t>６</w:t>
      </w:r>
      <w:r w:rsidRPr="005B27AD">
        <w:rPr>
          <w:rFonts w:hint="eastAsia"/>
          <w:sz w:val="24"/>
          <w:szCs w:val="24"/>
        </w:rPr>
        <w:t xml:space="preserve">　届出事項に変更が生じた場合は、速やかに届け出ること。</w:t>
      </w:r>
    </w:p>
    <w:sectPr w:rsidR="00AA061C" w:rsidRPr="005B27AD" w:rsidSect="005B27AD">
      <w:pgSz w:w="11907" w:h="16839" w:code="9"/>
      <w:pgMar w:top="1304" w:right="1304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D8" w:rsidRDefault="004F4FD8" w:rsidP="008F5B2A">
      <w:r>
        <w:separator/>
      </w:r>
    </w:p>
  </w:endnote>
  <w:endnote w:type="continuationSeparator" w:id="0">
    <w:p w:rsidR="004F4FD8" w:rsidRDefault="004F4FD8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D8" w:rsidRDefault="004F4FD8" w:rsidP="008F5B2A">
      <w:r>
        <w:separator/>
      </w:r>
    </w:p>
  </w:footnote>
  <w:footnote w:type="continuationSeparator" w:id="0">
    <w:p w:rsidR="004F4FD8" w:rsidRDefault="004F4FD8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61C"/>
    <w:rsid w:val="00062A04"/>
    <w:rsid w:val="0012670C"/>
    <w:rsid w:val="00154AA9"/>
    <w:rsid w:val="0020013C"/>
    <w:rsid w:val="0022367E"/>
    <w:rsid w:val="00241C03"/>
    <w:rsid w:val="00275062"/>
    <w:rsid w:val="002A5549"/>
    <w:rsid w:val="00342D39"/>
    <w:rsid w:val="0034502A"/>
    <w:rsid w:val="003C5187"/>
    <w:rsid w:val="003F2FAB"/>
    <w:rsid w:val="0046371D"/>
    <w:rsid w:val="00486FD5"/>
    <w:rsid w:val="004F4FD8"/>
    <w:rsid w:val="00551282"/>
    <w:rsid w:val="005B27AD"/>
    <w:rsid w:val="005E119B"/>
    <w:rsid w:val="006D441B"/>
    <w:rsid w:val="006E3403"/>
    <w:rsid w:val="006F2840"/>
    <w:rsid w:val="006F70E4"/>
    <w:rsid w:val="007A3FF3"/>
    <w:rsid w:val="008233F8"/>
    <w:rsid w:val="0083569A"/>
    <w:rsid w:val="008911CE"/>
    <w:rsid w:val="008A62C3"/>
    <w:rsid w:val="008F5B2A"/>
    <w:rsid w:val="00930DC2"/>
    <w:rsid w:val="00983975"/>
    <w:rsid w:val="009E6134"/>
    <w:rsid w:val="009F1F56"/>
    <w:rsid w:val="00A378E3"/>
    <w:rsid w:val="00A860A5"/>
    <w:rsid w:val="00AA061C"/>
    <w:rsid w:val="00AE3B3C"/>
    <w:rsid w:val="00BA0F67"/>
    <w:rsid w:val="00BD0131"/>
    <w:rsid w:val="00C62EFA"/>
    <w:rsid w:val="00D0648E"/>
    <w:rsid w:val="00D11F75"/>
    <w:rsid w:val="00D167F5"/>
    <w:rsid w:val="00E878D8"/>
    <w:rsid w:val="00EB707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BEBCE-BF09-4116-A086-C869A88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42D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42D3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cp:lastPrinted>2021-02-04T07:16:00Z</cp:lastPrinted>
  <dcterms:created xsi:type="dcterms:W3CDTF">2023-12-08T02:27:00Z</dcterms:created>
  <dcterms:modified xsi:type="dcterms:W3CDTF">2023-12-08T02:27:00Z</dcterms:modified>
</cp:coreProperties>
</file>