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29" w:rsidRPr="006A067E" w:rsidRDefault="00F45C2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>様式第</w:t>
      </w:r>
      <w:r w:rsidRPr="006A067E">
        <w:rPr>
          <w:sz w:val="22"/>
          <w:szCs w:val="22"/>
        </w:rPr>
        <w:t>1</w:t>
      </w:r>
      <w:r w:rsidRPr="006A067E">
        <w:rPr>
          <w:rFonts w:hint="eastAsia"/>
          <w:sz w:val="22"/>
          <w:szCs w:val="22"/>
        </w:rPr>
        <w:t>号</w:t>
      </w:r>
      <w:r w:rsidR="00E6779C" w:rsidRPr="006A067E">
        <w:rPr>
          <w:sz w:val="22"/>
          <w:szCs w:val="22"/>
        </w:rPr>
        <w:t>(</w:t>
      </w:r>
      <w:r w:rsidR="00E6779C" w:rsidRPr="006A067E">
        <w:rPr>
          <w:rFonts w:hint="eastAsia"/>
          <w:sz w:val="22"/>
          <w:szCs w:val="22"/>
        </w:rPr>
        <w:t>第</w:t>
      </w:r>
      <w:r w:rsidR="00E6779C" w:rsidRPr="006A067E">
        <w:rPr>
          <w:sz w:val="22"/>
          <w:szCs w:val="22"/>
        </w:rPr>
        <w:t>5</w:t>
      </w:r>
      <w:r w:rsidR="00E6779C" w:rsidRPr="006A067E">
        <w:rPr>
          <w:rFonts w:hint="eastAsia"/>
          <w:sz w:val="22"/>
          <w:szCs w:val="22"/>
        </w:rPr>
        <w:t>条関係</w:t>
      </w:r>
      <w:r w:rsidR="00E6779C" w:rsidRPr="006A067E">
        <w:rPr>
          <w:sz w:val="22"/>
          <w:szCs w:val="22"/>
        </w:rPr>
        <w:t>)</w:t>
      </w:r>
    </w:p>
    <w:p w:rsidR="00F45C29" w:rsidRPr="006A067E" w:rsidRDefault="00F45C29">
      <w:pPr>
        <w:wordWrap w:val="0"/>
        <w:overflowPunct w:val="0"/>
        <w:autoSpaceDE w:val="0"/>
        <w:autoSpaceDN w:val="0"/>
        <w:spacing w:line="300" w:lineRule="auto"/>
        <w:jc w:val="center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>敬老行事補助金交付申請書</w:t>
      </w:r>
    </w:p>
    <w:p w:rsidR="006A067E" w:rsidRPr="006A067E" w:rsidRDefault="006A067E">
      <w:pPr>
        <w:wordWrap w:val="0"/>
        <w:overflowPunct w:val="0"/>
        <w:autoSpaceDE w:val="0"/>
        <w:autoSpaceDN w:val="0"/>
        <w:spacing w:line="300" w:lineRule="auto"/>
        <w:jc w:val="center"/>
        <w:rPr>
          <w:sz w:val="22"/>
          <w:szCs w:val="22"/>
        </w:rPr>
      </w:pPr>
    </w:p>
    <w:p w:rsidR="00F45C29" w:rsidRPr="006A067E" w:rsidRDefault="00F45C29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>年　　月　　日</w:t>
      </w:r>
    </w:p>
    <w:p w:rsidR="00F45C29" w:rsidRPr="006A067E" w:rsidRDefault="00F45C29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 xml:space="preserve">　　　</w:t>
      </w:r>
      <w:r w:rsidR="007C5F09" w:rsidRPr="006A067E">
        <w:rPr>
          <w:sz w:val="22"/>
          <w:szCs w:val="22"/>
        </w:rPr>
        <w:t>(</w:t>
      </w:r>
      <w:r w:rsidR="007C5F09" w:rsidRPr="006A067E">
        <w:rPr>
          <w:rFonts w:hint="eastAsia"/>
          <w:sz w:val="22"/>
          <w:szCs w:val="22"/>
        </w:rPr>
        <w:t>あて先</w:t>
      </w:r>
      <w:r w:rsidR="007C5F09" w:rsidRPr="006A067E">
        <w:rPr>
          <w:sz w:val="22"/>
          <w:szCs w:val="22"/>
        </w:rPr>
        <w:t>)</w:t>
      </w:r>
      <w:r w:rsidR="007C5F09" w:rsidRPr="006A067E">
        <w:rPr>
          <w:rFonts w:hint="eastAsia"/>
          <w:sz w:val="22"/>
          <w:szCs w:val="22"/>
        </w:rPr>
        <w:t>登米市長</w:t>
      </w:r>
    </w:p>
    <w:p w:rsidR="006A067E" w:rsidRPr="006A067E" w:rsidRDefault="006A067E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</w:p>
    <w:p w:rsidR="006A067E" w:rsidRPr="006A067E" w:rsidRDefault="006A067E" w:rsidP="006A067E">
      <w:pPr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</w:p>
    <w:p w:rsidR="00F45C29" w:rsidRDefault="006A067E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45C29" w:rsidRPr="006A067E">
        <w:rPr>
          <w:rFonts w:hint="eastAsia"/>
          <w:sz w:val="22"/>
          <w:szCs w:val="22"/>
        </w:rPr>
        <w:t xml:space="preserve">申請者　</w:t>
      </w:r>
      <w:r w:rsidR="00F45C29" w:rsidRPr="006A067E">
        <w:rPr>
          <w:rFonts w:hint="eastAsia"/>
          <w:spacing w:val="105"/>
          <w:sz w:val="22"/>
          <w:szCs w:val="22"/>
        </w:rPr>
        <w:t>住</w:t>
      </w:r>
      <w:r w:rsidR="00F45C29" w:rsidRPr="006A067E">
        <w:rPr>
          <w:rFonts w:hint="eastAsia"/>
          <w:sz w:val="22"/>
          <w:szCs w:val="22"/>
        </w:rPr>
        <w:t>所</w:t>
      </w:r>
      <w:r w:rsidR="003E5D3B">
        <w:rPr>
          <w:rFonts w:hint="eastAsia"/>
          <w:sz w:val="22"/>
          <w:szCs w:val="22"/>
        </w:rPr>
        <w:t xml:space="preserve">　登米市</w:t>
      </w:r>
      <w:r w:rsidR="00F45C29" w:rsidRPr="006A067E">
        <w:rPr>
          <w:rFonts w:hint="eastAsia"/>
          <w:sz w:val="22"/>
          <w:szCs w:val="22"/>
        </w:rPr>
        <w:t xml:space="preserve">　　　　　　　　　</w:t>
      </w:r>
    </w:p>
    <w:p w:rsidR="003E5D3B" w:rsidRPr="003E5D3B" w:rsidRDefault="003E5D3B" w:rsidP="003E5D3B">
      <w:pPr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</w:p>
    <w:p w:rsidR="00F45C29" w:rsidRPr="006A067E" w:rsidRDefault="00F45C29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  <w:bookmarkStart w:id="0" w:name="_GoBack"/>
      <w:bookmarkEnd w:id="0"/>
      <w:r w:rsidRPr="006A067E">
        <w:rPr>
          <w:rFonts w:hint="eastAsia"/>
          <w:spacing w:val="105"/>
          <w:sz w:val="22"/>
          <w:szCs w:val="22"/>
        </w:rPr>
        <w:t>氏</w:t>
      </w:r>
      <w:r w:rsidRPr="006A067E">
        <w:rPr>
          <w:rFonts w:hint="eastAsia"/>
          <w:sz w:val="22"/>
          <w:szCs w:val="22"/>
        </w:rPr>
        <w:t>名</w:t>
      </w:r>
      <w:r w:rsidR="001B0B48">
        <w:rPr>
          <w:rFonts w:hint="eastAsia"/>
          <w:sz w:val="22"/>
          <w:szCs w:val="22"/>
        </w:rPr>
        <w:t xml:space="preserve">　　</w:t>
      </w:r>
      <w:r w:rsidR="006A067E">
        <w:rPr>
          <w:rFonts w:hint="eastAsia"/>
          <w:sz w:val="22"/>
          <w:szCs w:val="22"/>
        </w:rPr>
        <w:t xml:space="preserve">　</w:t>
      </w:r>
      <w:r w:rsidRPr="006A067E">
        <w:rPr>
          <w:rFonts w:hint="eastAsia"/>
          <w:sz w:val="22"/>
          <w:szCs w:val="22"/>
        </w:rPr>
        <w:t xml:space="preserve">　　　　　　　　</w:t>
      </w:r>
      <w:r w:rsidR="003E5D3B">
        <w:rPr>
          <w:rFonts w:hint="eastAsia"/>
          <w:sz w:val="22"/>
          <w:szCs w:val="22"/>
        </w:rPr>
        <w:t xml:space="preserve">　</w:t>
      </w:r>
      <w:r w:rsidR="00CF29F2">
        <w:rPr>
          <w:rFonts w:hint="eastAsia"/>
          <w:sz w:val="22"/>
          <w:szCs w:val="22"/>
        </w:rPr>
        <w:t xml:space="preserve">　</w:t>
      </w:r>
    </w:p>
    <w:p w:rsidR="006A067E" w:rsidRPr="006A067E" w:rsidRDefault="006A067E" w:rsidP="006A067E">
      <w:pPr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</w:p>
    <w:p w:rsidR="00F45C29" w:rsidRDefault="00F45C29">
      <w:pPr>
        <w:wordWrap w:val="0"/>
        <w:overflowPunct w:val="0"/>
        <w:autoSpaceDE w:val="0"/>
        <w:autoSpaceDN w:val="0"/>
        <w:spacing w:line="300" w:lineRule="auto"/>
        <w:ind w:left="210" w:hanging="210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 xml:space="preserve">　　登米市敬老行事補助金交付事業実施要綱の規定により、下記のとおり申請します。</w:t>
      </w:r>
    </w:p>
    <w:p w:rsidR="006A067E" w:rsidRPr="006A067E" w:rsidRDefault="006A067E">
      <w:pPr>
        <w:wordWrap w:val="0"/>
        <w:overflowPunct w:val="0"/>
        <w:autoSpaceDE w:val="0"/>
        <w:autoSpaceDN w:val="0"/>
        <w:spacing w:line="300" w:lineRule="auto"/>
        <w:ind w:left="210" w:hanging="210"/>
        <w:rPr>
          <w:sz w:val="22"/>
          <w:szCs w:val="22"/>
        </w:rPr>
      </w:pPr>
    </w:p>
    <w:p w:rsidR="00F45C29" w:rsidRDefault="00F45C29">
      <w:pPr>
        <w:wordWrap w:val="0"/>
        <w:overflowPunct w:val="0"/>
        <w:autoSpaceDE w:val="0"/>
        <w:autoSpaceDN w:val="0"/>
        <w:spacing w:line="300" w:lineRule="auto"/>
        <w:jc w:val="center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>記</w:t>
      </w:r>
    </w:p>
    <w:p w:rsidR="006A067E" w:rsidRPr="006A067E" w:rsidRDefault="006A067E">
      <w:pPr>
        <w:wordWrap w:val="0"/>
        <w:overflowPunct w:val="0"/>
        <w:autoSpaceDE w:val="0"/>
        <w:autoSpaceDN w:val="0"/>
        <w:spacing w:line="300" w:lineRule="auto"/>
        <w:jc w:val="center"/>
        <w:rPr>
          <w:sz w:val="22"/>
          <w:szCs w:val="22"/>
        </w:rPr>
      </w:pPr>
    </w:p>
    <w:p w:rsidR="006A067E" w:rsidRDefault="00F45C29" w:rsidP="003E5D3B">
      <w:pPr>
        <w:numPr>
          <w:ilvl w:val="0"/>
          <w:numId w:val="1"/>
        </w:num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>行政区等の名称</w:t>
      </w:r>
    </w:p>
    <w:p w:rsidR="003E5D3B" w:rsidRPr="00612718" w:rsidRDefault="003E5D3B" w:rsidP="003E5D3B">
      <w:pPr>
        <w:wordWrap w:val="0"/>
        <w:overflowPunct w:val="0"/>
        <w:autoSpaceDE w:val="0"/>
        <w:autoSpaceDN w:val="0"/>
        <w:spacing w:line="300" w:lineRule="auto"/>
        <w:ind w:left="585"/>
        <w:rPr>
          <w:sz w:val="22"/>
          <w:szCs w:val="22"/>
        </w:rPr>
      </w:pPr>
    </w:p>
    <w:p w:rsidR="00F45C29" w:rsidRPr="006A067E" w:rsidRDefault="00F45C29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  <w:r w:rsidRPr="006A067E">
        <w:rPr>
          <w:sz w:val="22"/>
          <w:szCs w:val="22"/>
        </w:rPr>
        <w:t>2</w:t>
      </w:r>
      <w:r w:rsidRPr="006A067E">
        <w:rPr>
          <w:rFonts w:hint="eastAsia"/>
          <w:sz w:val="22"/>
          <w:szCs w:val="22"/>
        </w:rPr>
        <w:t xml:space="preserve">　代表者</w:t>
      </w:r>
      <w:r w:rsidRPr="006A067E">
        <w:rPr>
          <w:sz w:val="22"/>
          <w:szCs w:val="22"/>
        </w:rPr>
        <w:t>(</w:t>
      </w:r>
      <w:r w:rsidRPr="006A067E">
        <w:rPr>
          <w:rFonts w:hint="eastAsia"/>
          <w:spacing w:val="52"/>
          <w:sz w:val="22"/>
          <w:szCs w:val="22"/>
        </w:rPr>
        <w:t>役職</w:t>
      </w:r>
      <w:r w:rsidRPr="006A067E">
        <w:rPr>
          <w:rFonts w:hint="eastAsia"/>
          <w:sz w:val="22"/>
          <w:szCs w:val="22"/>
        </w:rPr>
        <w:t>名</w:t>
      </w:r>
      <w:r w:rsidRPr="006A067E">
        <w:rPr>
          <w:sz w:val="22"/>
          <w:szCs w:val="22"/>
        </w:rPr>
        <w:t>)</w:t>
      </w:r>
    </w:p>
    <w:p w:rsidR="00F45C29" w:rsidRPr="006A067E" w:rsidRDefault="00F45C29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 xml:space="preserve">　　　　　</w:t>
      </w:r>
      <w:r w:rsidRPr="006A067E">
        <w:rPr>
          <w:sz w:val="22"/>
          <w:szCs w:val="22"/>
        </w:rPr>
        <w:t xml:space="preserve"> (</w:t>
      </w:r>
      <w:r w:rsidRPr="006A067E">
        <w:rPr>
          <w:rFonts w:hint="eastAsia"/>
          <w:spacing w:val="210"/>
          <w:sz w:val="22"/>
          <w:szCs w:val="22"/>
        </w:rPr>
        <w:t>氏</w:t>
      </w:r>
      <w:r w:rsidRPr="006A067E">
        <w:rPr>
          <w:rFonts w:hint="eastAsia"/>
          <w:sz w:val="22"/>
          <w:szCs w:val="22"/>
        </w:rPr>
        <w:t>名</w:t>
      </w:r>
      <w:r w:rsidRPr="006A067E">
        <w:rPr>
          <w:sz w:val="22"/>
          <w:szCs w:val="22"/>
        </w:rPr>
        <w:t>)</w:t>
      </w:r>
    </w:p>
    <w:p w:rsidR="00F45C29" w:rsidRPr="006A067E" w:rsidRDefault="00F45C29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 xml:space="preserve">　　　　　</w:t>
      </w:r>
      <w:r w:rsidRPr="006A067E">
        <w:rPr>
          <w:sz w:val="22"/>
          <w:szCs w:val="22"/>
        </w:rPr>
        <w:t xml:space="preserve"> (</w:t>
      </w:r>
      <w:r w:rsidRPr="006A067E">
        <w:rPr>
          <w:rFonts w:hint="eastAsia"/>
          <w:spacing w:val="210"/>
          <w:sz w:val="22"/>
          <w:szCs w:val="22"/>
        </w:rPr>
        <w:t>住</w:t>
      </w:r>
      <w:r w:rsidRPr="006A067E">
        <w:rPr>
          <w:rFonts w:hint="eastAsia"/>
          <w:sz w:val="22"/>
          <w:szCs w:val="22"/>
        </w:rPr>
        <w:t>所</w:t>
      </w:r>
      <w:r w:rsidRPr="006A067E">
        <w:rPr>
          <w:sz w:val="22"/>
          <w:szCs w:val="22"/>
        </w:rPr>
        <w:t>)</w:t>
      </w:r>
    </w:p>
    <w:p w:rsidR="006A067E" w:rsidRDefault="00F45C29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 xml:space="preserve">　　　　　</w:t>
      </w:r>
      <w:r w:rsidRPr="006A067E">
        <w:rPr>
          <w:sz w:val="22"/>
          <w:szCs w:val="22"/>
        </w:rPr>
        <w:t xml:space="preserve"> (</w:t>
      </w:r>
      <w:r w:rsidRPr="006A067E">
        <w:rPr>
          <w:rFonts w:hint="eastAsia"/>
          <w:sz w:val="22"/>
          <w:szCs w:val="22"/>
        </w:rPr>
        <w:t>電話番号</w:t>
      </w:r>
      <w:r w:rsidRPr="006A067E">
        <w:rPr>
          <w:sz w:val="22"/>
          <w:szCs w:val="22"/>
        </w:rPr>
        <w:t>)</w:t>
      </w:r>
      <w:r w:rsidRPr="006A067E">
        <w:rPr>
          <w:rFonts w:hint="eastAsia"/>
          <w:sz w:val="22"/>
          <w:szCs w:val="22"/>
        </w:rPr>
        <w:t xml:space="preserve">　　</w:t>
      </w:r>
      <w:r w:rsidRPr="006A067E">
        <w:rPr>
          <w:rFonts w:hint="eastAsia"/>
          <w:sz w:val="22"/>
          <w:szCs w:val="22"/>
          <w:u w:val="double"/>
        </w:rPr>
        <w:t xml:space="preserve">　　　―　　　　―　　　　</w:t>
      </w:r>
    </w:p>
    <w:p w:rsidR="003E5D3B" w:rsidRDefault="003E5D3B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</w:p>
    <w:p w:rsidR="00F45C29" w:rsidRPr="006A067E" w:rsidRDefault="00F45C29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  <w:r w:rsidRPr="006A067E">
        <w:rPr>
          <w:sz w:val="22"/>
          <w:szCs w:val="22"/>
        </w:rPr>
        <w:t>3</w:t>
      </w:r>
      <w:r w:rsidRPr="006A067E">
        <w:rPr>
          <w:rFonts w:hint="eastAsia"/>
          <w:sz w:val="22"/>
          <w:szCs w:val="22"/>
        </w:rPr>
        <w:t xml:space="preserve">　交付申請額　　　　　　　　　　　　円</w:t>
      </w:r>
    </w:p>
    <w:p w:rsidR="006A067E" w:rsidRDefault="00F45C29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A067E">
        <w:rPr>
          <w:rFonts w:hint="eastAsia"/>
          <w:sz w:val="22"/>
          <w:szCs w:val="22"/>
        </w:rPr>
        <w:t xml:space="preserve">　　</w:t>
      </w:r>
      <w:r w:rsidRPr="006A067E">
        <w:rPr>
          <w:sz w:val="22"/>
          <w:szCs w:val="22"/>
        </w:rPr>
        <w:t>(</w:t>
      </w:r>
      <w:r w:rsidRPr="006A067E">
        <w:rPr>
          <w:rFonts w:hint="eastAsia"/>
          <w:sz w:val="22"/>
          <w:szCs w:val="22"/>
        </w:rPr>
        <w:t xml:space="preserve">算出基礎：対象者　　　　</w:t>
      </w:r>
      <w:r w:rsidR="009E3B89" w:rsidRPr="006A067E">
        <w:rPr>
          <w:rFonts w:hint="eastAsia"/>
          <w:sz w:val="22"/>
          <w:szCs w:val="22"/>
        </w:rPr>
        <w:t>人×　　　円</w:t>
      </w:r>
      <w:r w:rsidR="009E3B89" w:rsidRPr="006A067E">
        <w:rPr>
          <w:sz w:val="22"/>
          <w:szCs w:val="22"/>
        </w:rPr>
        <w:t>)</w:t>
      </w:r>
    </w:p>
    <w:p w:rsidR="003E5D3B" w:rsidRDefault="003E5D3B" w:rsidP="00612718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</w:p>
    <w:p w:rsidR="006A067E" w:rsidRDefault="00F45C29" w:rsidP="00612718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  <w:r w:rsidRPr="006A067E">
        <w:rPr>
          <w:sz w:val="22"/>
          <w:szCs w:val="22"/>
        </w:rPr>
        <w:t>4</w:t>
      </w:r>
      <w:r w:rsidRPr="006A067E">
        <w:rPr>
          <w:rFonts w:hint="eastAsia"/>
          <w:sz w:val="22"/>
          <w:szCs w:val="22"/>
        </w:rPr>
        <w:t xml:space="preserve">　敬老行事実施</w:t>
      </w:r>
      <w:r w:rsidRPr="006A067E">
        <w:rPr>
          <w:sz w:val="22"/>
          <w:szCs w:val="22"/>
        </w:rPr>
        <w:t>(</w:t>
      </w:r>
      <w:r w:rsidRPr="006A067E">
        <w:rPr>
          <w:rFonts w:hint="eastAsia"/>
          <w:sz w:val="22"/>
          <w:szCs w:val="22"/>
        </w:rPr>
        <w:t>予定</w:t>
      </w:r>
      <w:r w:rsidRPr="006A067E">
        <w:rPr>
          <w:sz w:val="22"/>
          <w:szCs w:val="22"/>
        </w:rPr>
        <w:t>)</w:t>
      </w:r>
      <w:r w:rsidRPr="006A067E">
        <w:rPr>
          <w:rFonts w:hint="eastAsia"/>
          <w:sz w:val="22"/>
          <w:szCs w:val="22"/>
        </w:rPr>
        <w:t xml:space="preserve">　　　　　　年　　月　　日</w:t>
      </w:r>
      <w:r w:rsidRPr="006A067E">
        <w:rPr>
          <w:sz w:val="22"/>
          <w:szCs w:val="22"/>
        </w:rPr>
        <w:t>(</w:t>
      </w:r>
      <w:r w:rsidRPr="006A067E">
        <w:rPr>
          <w:rFonts w:hint="eastAsia"/>
          <w:sz w:val="22"/>
          <w:szCs w:val="22"/>
        </w:rPr>
        <w:t xml:space="preserve">　　</w:t>
      </w:r>
      <w:r w:rsidRPr="006A067E">
        <w:rPr>
          <w:sz w:val="22"/>
          <w:szCs w:val="22"/>
        </w:rPr>
        <w:t>)</w:t>
      </w:r>
    </w:p>
    <w:p w:rsidR="003E5D3B" w:rsidRDefault="003E5D3B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</w:p>
    <w:p w:rsidR="00F45C29" w:rsidRDefault="00F45C29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  <w:r w:rsidRPr="006A067E">
        <w:rPr>
          <w:sz w:val="22"/>
          <w:szCs w:val="22"/>
        </w:rPr>
        <w:t>5</w:t>
      </w:r>
      <w:r w:rsidRPr="006A067E">
        <w:rPr>
          <w:rFonts w:hint="eastAsia"/>
          <w:sz w:val="22"/>
          <w:szCs w:val="22"/>
        </w:rPr>
        <w:t xml:space="preserve">　敬老行事内容</w:t>
      </w:r>
    </w:p>
    <w:p w:rsidR="00AE7C7D" w:rsidRDefault="00AE7C7D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</w:p>
    <w:p w:rsidR="00AE7C7D" w:rsidRDefault="00AE7C7D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</w:p>
    <w:p w:rsidR="00AE7C7D" w:rsidRDefault="00AE7C7D" w:rsidP="006A067E">
      <w:pPr>
        <w:wordWrap w:val="0"/>
        <w:overflowPunct w:val="0"/>
        <w:autoSpaceDE w:val="0"/>
        <w:autoSpaceDN w:val="0"/>
        <w:spacing w:line="300" w:lineRule="auto"/>
        <w:ind w:firstLineChars="100" w:firstLine="220"/>
        <w:rPr>
          <w:sz w:val="22"/>
          <w:szCs w:val="22"/>
        </w:rPr>
      </w:pPr>
    </w:p>
    <w:p w:rsidR="00612718" w:rsidRDefault="00612718" w:rsidP="003E5D3B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AE7C7D" w:rsidRPr="00AE7C7D" w:rsidRDefault="00AE7C7D" w:rsidP="00AE7C7D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lastRenderedPageBreak/>
        <w:t>別紙</w:t>
      </w:r>
    </w:p>
    <w:p w:rsidR="00AE7C7D" w:rsidRPr="00AE7C7D" w:rsidRDefault="00AE7C7D" w:rsidP="00AE7C7D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>敬老行事収支予算書</w:t>
      </w:r>
    </w:p>
    <w:p w:rsidR="00AE7C7D" w:rsidRPr="00AE7C7D" w:rsidRDefault="00AE7C7D" w:rsidP="00AE7C7D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AE7C7D" w:rsidRPr="00AE7C7D" w:rsidRDefault="00AE7C7D" w:rsidP="00AE7C7D">
      <w:pPr>
        <w:wordWrap w:val="0"/>
        <w:overflowPunct w:val="0"/>
        <w:autoSpaceDE w:val="0"/>
        <w:autoSpaceDN w:val="0"/>
        <w:spacing w:after="105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項</w:t>
            </w:r>
            <w:r w:rsidRPr="00AE7C7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AE7C7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備</w:t>
            </w:r>
            <w:r w:rsidRPr="00AE7C7D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105"/>
                <w:sz w:val="24"/>
                <w:szCs w:val="24"/>
              </w:rPr>
              <w:t>補助</w:t>
            </w:r>
            <w:r w:rsidRPr="00AE7C7D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　　円×　　人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合</w:t>
            </w:r>
            <w:r w:rsidRPr="00AE7C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E7C7D" w:rsidRPr="00AE7C7D" w:rsidRDefault="00AE7C7D" w:rsidP="00AE7C7D">
      <w:pPr>
        <w:wordWrap w:val="0"/>
        <w:overflowPunct w:val="0"/>
        <w:autoSpaceDE w:val="0"/>
        <w:autoSpaceDN w:val="0"/>
        <w:ind w:left="210"/>
        <w:rPr>
          <w:sz w:val="24"/>
          <w:szCs w:val="24"/>
        </w:rPr>
      </w:pPr>
    </w:p>
    <w:p w:rsidR="00AE7C7D" w:rsidRPr="00AE7C7D" w:rsidRDefault="00AE7C7D" w:rsidP="00AE7C7D">
      <w:pPr>
        <w:wordWrap w:val="0"/>
        <w:overflowPunct w:val="0"/>
        <w:autoSpaceDE w:val="0"/>
        <w:autoSpaceDN w:val="0"/>
        <w:spacing w:after="105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項</w:t>
            </w:r>
            <w:r w:rsidRPr="00AE7C7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AE7C7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備</w:t>
            </w:r>
            <w:r w:rsidRPr="00AE7C7D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7C7D" w:rsidRPr="00AE7C7D" w:rsidTr="00CD0679">
        <w:trPr>
          <w:cantSplit/>
          <w:trHeight w:val="390"/>
        </w:trPr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合</w:t>
            </w:r>
            <w:r w:rsidRPr="00AE7C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9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E7C7D" w:rsidRPr="00AE7C7D" w:rsidRDefault="00AE7C7D" w:rsidP="00CD06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E7C7D" w:rsidRPr="00AE7C7D" w:rsidRDefault="00AE7C7D" w:rsidP="00AE7C7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E7C7D" w:rsidRPr="00AE7C7D" w:rsidRDefault="00AE7C7D" w:rsidP="00AE7C7D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 xml:space="preserve">　収入額　　　　　円－支出額　　　　　円＝　　　　　　円</w:t>
      </w:r>
    </w:p>
    <w:p w:rsidR="00AE7C7D" w:rsidRPr="00AE7C7D" w:rsidRDefault="00AE7C7D" w:rsidP="006A067E">
      <w:pPr>
        <w:wordWrap w:val="0"/>
        <w:overflowPunct w:val="0"/>
        <w:autoSpaceDE w:val="0"/>
        <w:autoSpaceDN w:val="0"/>
        <w:spacing w:line="300" w:lineRule="auto"/>
        <w:ind w:firstLineChars="100" w:firstLine="240"/>
        <w:rPr>
          <w:sz w:val="24"/>
          <w:szCs w:val="24"/>
        </w:rPr>
      </w:pPr>
    </w:p>
    <w:sectPr w:rsidR="00AE7C7D" w:rsidRPr="00AE7C7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C6" w:rsidRDefault="00724AC6" w:rsidP="00F907F8">
      <w:r>
        <w:separator/>
      </w:r>
    </w:p>
  </w:endnote>
  <w:endnote w:type="continuationSeparator" w:id="0">
    <w:p w:rsidR="00724AC6" w:rsidRDefault="00724AC6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C6" w:rsidRDefault="00724AC6" w:rsidP="00F907F8">
      <w:r>
        <w:separator/>
      </w:r>
    </w:p>
  </w:footnote>
  <w:footnote w:type="continuationSeparator" w:id="0">
    <w:p w:rsidR="00724AC6" w:rsidRDefault="00724AC6" w:rsidP="00F9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5F8"/>
    <w:multiLevelType w:val="hybridMultilevel"/>
    <w:tmpl w:val="2AE297F0"/>
    <w:lvl w:ilvl="0" w:tplc="229C16A6">
      <w:start w:val="1"/>
      <w:numFmt w:val="decimal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29"/>
    <w:rsid w:val="000A4829"/>
    <w:rsid w:val="00130532"/>
    <w:rsid w:val="001B0B48"/>
    <w:rsid w:val="001E6B3C"/>
    <w:rsid w:val="00263C93"/>
    <w:rsid w:val="003D7C67"/>
    <w:rsid w:val="003E5D3B"/>
    <w:rsid w:val="00555F5A"/>
    <w:rsid w:val="00593023"/>
    <w:rsid w:val="00612718"/>
    <w:rsid w:val="006A067E"/>
    <w:rsid w:val="006A1BDC"/>
    <w:rsid w:val="00724AC6"/>
    <w:rsid w:val="007C5F09"/>
    <w:rsid w:val="009E1F72"/>
    <w:rsid w:val="009E3B89"/>
    <w:rsid w:val="00AE7C7D"/>
    <w:rsid w:val="00B24587"/>
    <w:rsid w:val="00B320E6"/>
    <w:rsid w:val="00B412D0"/>
    <w:rsid w:val="00C214D7"/>
    <w:rsid w:val="00CD0679"/>
    <w:rsid w:val="00CF29F2"/>
    <w:rsid w:val="00CF6F10"/>
    <w:rsid w:val="00DA4EAB"/>
    <w:rsid w:val="00E51619"/>
    <w:rsid w:val="00E6779C"/>
    <w:rsid w:val="00F45C29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A87AD"/>
  <w14:defaultImageDpi w14:val="0"/>
  <w15:docId w15:val="{36EB14C7-677D-4AC8-9EBF-17AA1A9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6A067E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6A067E"/>
    <w:rPr>
      <w:rFonts w:ascii="ＭＳ 明朝" w:hAnsi="Courier New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rsid w:val="006A067E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A067E"/>
    <w:rPr>
      <w:rFonts w:ascii="ＭＳ 明朝" w:hAnsi="Courier New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</TotalTime>
  <Pages>2</Pages>
  <Words>212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雅</dc:creator>
  <cp:keywords/>
  <dc:description/>
  <cp:lastModifiedBy>伊藤　周</cp:lastModifiedBy>
  <cp:revision>3</cp:revision>
  <cp:lastPrinted>2022-05-10T01:07:00Z</cp:lastPrinted>
  <dcterms:created xsi:type="dcterms:W3CDTF">2022-05-10T01:02:00Z</dcterms:created>
  <dcterms:modified xsi:type="dcterms:W3CDTF">2022-05-10T01:07:00Z</dcterms:modified>
</cp:coreProperties>
</file>