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B0" w:rsidRDefault="00162EB0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162EB0" w:rsidRDefault="00162EB0">
      <w:pPr>
        <w:overflowPunct w:val="0"/>
        <w:spacing w:before="120"/>
        <w:jc w:val="center"/>
      </w:pPr>
      <w:r>
        <w:rPr>
          <w:rFonts w:hint="eastAsia"/>
        </w:rPr>
        <w:t>世帯状況等申告書兼市民税等調査同意書</w:t>
      </w:r>
    </w:p>
    <w:p w:rsidR="00162EB0" w:rsidRDefault="00162EB0">
      <w:pPr>
        <w:overflowPunct w:val="0"/>
      </w:pPr>
    </w:p>
    <w:p w:rsidR="00162EB0" w:rsidRDefault="00162EB0">
      <w:pPr>
        <w:overflowPunct w:val="0"/>
        <w:spacing w:before="120" w:after="120"/>
        <w:jc w:val="right"/>
      </w:pPr>
      <w:r>
        <w:rPr>
          <w:rFonts w:hint="eastAsia"/>
        </w:rPr>
        <w:t xml:space="preserve">年　　月　　日　　</w:t>
      </w:r>
    </w:p>
    <w:p w:rsidR="00162EB0" w:rsidRDefault="00162EB0">
      <w:pPr>
        <w:overflowPunct w:val="0"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 w:rsidR="00557B89" w:rsidRPr="00557B89">
        <w:rPr>
          <w:rFonts w:hint="eastAsia"/>
        </w:rPr>
        <w:t>登米市福祉事務所長</w:t>
      </w:r>
    </w:p>
    <w:p w:rsidR="00162EB0" w:rsidRDefault="00162EB0" w:rsidP="00557B89">
      <w:pPr>
        <w:overflowPunct w:val="0"/>
        <w:spacing w:before="120"/>
      </w:pPr>
    </w:p>
    <w:p w:rsidR="00162EB0" w:rsidRDefault="00162EB0">
      <w:pPr>
        <w:overflowPunct w:val="0"/>
        <w:spacing w:before="120" w:after="120"/>
        <w:jc w:val="right"/>
      </w:pPr>
      <w:r>
        <w:rPr>
          <w:rFonts w:hint="eastAsia"/>
        </w:rPr>
        <w:t>申告者</w:t>
      </w: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</w:t>
      </w:r>
    </w:p>
    <w:p w:rsidR="00162EB0" w:rsidRDefault="00C709B2">
      <w:pPr>
        <w:overflowPunct w:val="0"/>
        <w:spacing w:before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15pt;margin-top:1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kYntG3AAAAAgBAAAPAAAAZHJz&#10;L2Rvd25yZXYueG1sTI/BasMwEETvhf6D2EJvjdQYUuNaDiGQUHKrm0tusrWxTKyVsZTE/ftuT+1x&#10;mOHNTLme/SBuOMU+kIbXhQKB1AbbU6fh+LV7yUHEZMiaIRBq+MYI6+rxoTSFDXf6xFudOsEQioXR&#10;4FIaCylj69CbuAgjEnvnMHmTWE6dtJO5M9wPcqnUSnrTEzc4M+LWYXupr17D0n0M+8tuU3ej255P&#10;x/2hSflB6+enefMOIuGc/sLwO5+nQ8WbmnAlG8WgIVerjKMaMr7Efp4p1g3D3xTIqpT/D1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KRie0bcAAAACAEAAA8AAAAAAAAAAAAAAAAA&#10;xQQAAGRycy9kb3ducmV2LnhtbFBLBQYAAAAABAAEAPMAAADOBQAAAAA=&#10;" o:allowincell="f" filled="f" strokeweight=".5pt"/>
            </w:pict>
          </mc:Fallback>
        </mc:AlternateContent>
      </w:r>
      <w:r w:rsidR="00162EB0">
        <w:t>(</w:t>
      </w:r>
      <w:r w:rsidR="00162EB0">
        <w:rPr>
          <w:rFonts w:hint="eastAsia"/>
        </w:rPr>
        <w:t>保護者</w:t>
      </w:r>
      <w:r w:rsidR="00162EB0">
        <w:t>)</w:t>
      </w:r>
      <w:r w:rsidR="00162EB0">
        <w:rPr>
          <w:rFonts w:hint="eastAsia"/>
        </w:rPr>
        <w:t>氏名</w:t>
      </w:r>
      <w:r w:rsidR="00162EB0">
        <w:rPr>
          <w:rFonts w:hint="eastAsia"/>
          <w:u w:val="single"/>
        </w:rPr>
        <w:t xml:space="preserve">　　　　　　　　　　</w:t>
      </w:r>
      <w:r w:rsidR="00162EB0">
        <w:rPr>
          <w:rFonts w:hint="eastAsia"/>
        </w:rPr>
        <w:t xml:space="preserve">印　</w:t>
      </w:r>
    </w:p>
    <w:p w:rsidR="00162EB0" w:rsidRDefault="00162EB0">
      <w:pPr>
        <w:overflowPunct w:val="0"/>
      </w:pPr>
    </w:p>
    <w:p w:rsidR="00162EB0" w:rsidRDefault="00162EB0">
      <w:pPr>
        <w:overflowPunct w:val="0"/>
      </w:pPr>
      <w:r>
        <w:rPr>
          <w:rFonts w:hint="eastAsia"/>
        </w:rPr>
        <w:t xml:space="preserve">　世帯の状況等について次のとおり申告します。また、私及び世帯員の市民税課税状況及び所得等の状況について、利用者負担額減額等事務に必要な範囲において、関係機関に照会・調査することに同意します。</w:t>
      </w:r>
    </w:p>
    <w:p w:rsidR="00162EB0" w:rsidRDefault="00162EB0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346"/>
        <w:gridCol w:w="1347"/>
        <w:gridCol w:w="2551"/>
      </w:tblGrid>
      <w:tr w:rsidR="00162EB0">
        <w:trPr>
          <w:trHeight w:val="540"/>
        </w:trPr>
        <w:tc>
          <w:tcPr>
            <w:tcW w:w="851" w:type="dxa"/>
            <w:tcBorders>
              <w:tl2br w:val="single" w:sz="4" w:space="0" w:color="auto"/>
            </w:tcBorders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46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47" w:type="dxa"/>
            <w:vAlign w:val="center"/>
          </w:tcPr>
          <w:p w:rsidR="00162EB0" w:rsidRDefault="00162EB0">
            <w:pPr>
              <w:overflowPunct w:val="0"/>
              <w:ind w:left="-57" w:right="-57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市町村民税の状況</w:t>
            </w:r>
          </w:p>
        </w:tc>
      </w:tr>
      <w:tr w:rsidR="00162EB0">
        <w:trPr>
          <w:cantSplit/>
          <w:trHeight w:val="400"/>
        </w:trPr>
        <w:tc>
          <w:tcPr>
            <w:tcW w:w="851" w:type="dxa"/>
            <w:vAlign w:val="center"/>
          </w:tcPr>
          <w:p w:rsidR="00162EB0" w:rsidRDefault="00162EB0">
            <w:pPr>
              <w:overflowPunct w:val="0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10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162EB0">
        <w:trPr>
          <w:cantSplit/>
          <w:trHeight w:val="400"/>
        </w:trPr>
        <w:tc>
          <w:tcPr>
            <w:tcW w:w="851" w:type="dxa"/>
            <w:vMerge w:val="restart"/>
            <w:vAlign w:val="center"/>
          </w:tcPr>
          <w:p w:rsidR="00162EB0" w:rsidRDefault="00162EB0">
            <w:pPr>
              <w:overflowPunct w:val="0"/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410" w:type="dxa"/>
          </w:tcPr>
          <w:p w:rsidR="00162EB0" w:rsidRPr="007C1C47" w:rsidRDefault="00064168" w:rsidP="00C709B2">
            <w:pPr>
              <w:overflowPunct w:val="0"/>
              <w:jc w:val="right"/>
            </w:pPr>
            <w:r w:rsidRPr="007C1C47">
              <w:rPr>
                <w:rFonts w:hint="eastAsia"/>
              </w:rPr>
              <w:t>㊞</w:t>
            </w:r>
            <w:r w:rsidR="00162EB0" w:rsidRPr="007C1C47"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162EB0">
        <w:trPr>
          <w:cantSplit/>
          <w:trHeight w:val="400"/>
        </w:trPr>
        <w:tc>
          <w:tcPr>
            <w:tcW w:w="851" w:type="dxa"/>
            <w:vMerge/>
          </w:tcPr>
          <w:p w:rsidR="00162EB0" w:rsidRDefault="00162EB0">
            <w:pPr>
              <w:overflowPunct w:val="0"/>
            </w:pPr>
          </w:p>
        </w:tc>
        <w:tc>
          <w:tcPr>
            <w:tcW w:w="2410" w:type="dxa"/>
          </w:tcPr>
          <w:p w:rsidR="00162EB0" w:rsidRPr="007C1C47" w:rsidRDefault="00064168" w:rsidP="00C709B2">
            <w:pPr>
              <w:overflowPunct w:val="0"/>
              <w:jc w:val="right"/>
            </w:pPr>
            <w:r w:rsidRPr="007C1C47">
              <w:rPr>
                <w:rFonts w:hint="eastAsia"/>
              </w:rPr>
              <w:t>㊞</w:t>
            </w:r>
            <w:r w:rsidR="00162EB0" w:rsidRPr="007C1C47"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162EB0">
        <w:trPr>
          <w:cantSplit/>
          <w:trHeight w:val="400"/>
        </w:trPr>
        <w:tc>
          <w:tcPr>
            <w:tcW w:w="851" w:type="dxa"/>
            <w:vMerge/>
          </w:tcPr>
          <w:p w:rsidR="00162EB0" w:rsidRDefault="00162EB0">
            <w:pPr>
              <w:overflowPunct w:val="0"/>
            </w:pPr>
          </w:p>
        </w:tc>
        <w:tc>
          <w:tcPr>
            <w:tcW w:w="2410" w:type="dxa"/>
          </w:tcPr>
          <w:p w:rsidR="00162EB0" w:rsidRPr="007C1C47" w:rsidRDefault="00064168" w:rsidP="00C709B2">
            <w:pPr>
              <w:overflowPunct w:val="0"/>
              <w:jc w:val="right"/>
            </w:pPr>
            <w:r w:rsidRPr="007C1C47">
              <w:rPr>
                <w:rFonts w:hint="eastAsia"/>
              </w:rPr>
              <w:t>㊞</w:t>
            </w:r>
            <w:r w:rsidR="00162EB0" w:rsidRPr="007C1C47"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162EB0">
        <w:trPr>
          <w:cantSplit/>
          <w:trHeight w:val="400"/>
        </w:trPr>
        <w:tc>
          <w:tcPr>
            <w:tcW w:w="851" w:type="dxa"/>
            <w:vMerge/>
          </w:tcPr>
          <w:p w:rsidR="00162EB0" w:rsidRDefault="00162EB0">
            <w:pPr>
              <w:overflowPunct w:val="0"/>
            </w:pPr>
          </w:p>
        </w:tc>
        <w:tc>
          <w:tcPr>
            <w:tcW w:w="2410" w:type="dxa"/>
          </w:tcPr>
          <w:p w:rsidR="00162EB0" w:rsidRPr="007C1C47" w:rsidRDefault="00064168" w:rsidP="00C709B2">
            <w:pPr>
              <w:overflowPunct w:val="0"/>
              <w:jc w:val="right"/>
            </w:pPr>
            <w:r w:rsidRPr="007C1C47">
              <w:rPr>
                <w:rFonts w:hint="eastAsia"/>
              </w:rPr>
              <w:t>㊞</w:t>
            </w:r>
            <w:r w:rsidR="00162EB0" w:rsidRPr="007C1C47"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  <w:tr w:rsidR="00162EB0">
        <w:trPr>
          <w:cantSplit/>
          <w:trHeight w:val="400"/>
        </w:trPr>
        <w:tc>
          <w:tcPr>
            <w:tcW w:w="851" w:type="dxa"/>
            <w:vMerge/>
          </w:tcPr>
          <w:p w:rsidR="00162EB0" w:rsidRDefault="00162EB0">
            <w:pPr>
              <w:overflowPunct w:val="0"/>
            </w:pPr>
          </w:p>
        </w:tc>
        <w:tc>
          <w:tcPr>
            <w:tcW w:w="2410" w:type="dxa"/>
          </w:tcPr>
          <w:p w:rsidR="00162EB0" w:rsidRPr="007C1C47" w:rsidRDefault="00064168" w:rsidP="00C709B2">
            <w:pPr>
              <w:overflowPunct w:val="0"/>
              <w:jc w:val="right"/>
            </w:pPr>
            <w:r w:rsidRPr="007C1C47">
              <w:rPr>
                <w:rFonts w:hint="eastAsia"/>
              </w:rPr>
              <w:t>㊞</w:t>
            </w:r>
            <w:r w:rsidR="00162EB0" w:rsidRPr="007C1C47">
              <w:rPr>
                <w:rFonts w:hint="eastAsia"/>
              </w:rPr>
              <w:t xml:space="preserve">　</w:t>
            </w:r>
          </w:p>
        </w:tc>
        <w:tc>
          <w:tcPr>
            <w:tcW w:w="1346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</w:tcPr>
          <w:p w:rsidR="00162EB0" w:rsidRDefault="00162EB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162EB0" w:rsidRDefault="00162EB0">
            <w:pPr>
              <w:overflowPunct w:val="0"/>
              <w:jc w:val="center"/>
            </w:pPr>
            <w:r>
              <w:rPr>
                <w:rFonts w:hint="eastAsia"/>
              </w:rPr>
              <w:t>□課税　　□非課税</w:t>
            </w:r>
          </w:p>
        </w:tc>
      </w:tr>
    </w:tbl>
    <w:p w:rsidR="00162EB0" w:rsidRDefault="00162EB0">
      <w:pPr>
        <w:overflowPunct w:val="0"/>
      </w:pPr>
    </w:p>
    <w:sectPr w:rsidR="00162EB0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7" w:rsidRDefault="003B6717" w:rsidP="00A2325B">
      <w:r>
        <w:separator/>
      </w:r>
    </w:p>
  </w:endnote>
  <w:endnote w:type="continuationSeparator" w:id="0">
    <w:p w:rsidR="003B6717" w:rsidRDefault="003B6717" w:rsidP="00A2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B0" w:rsidRDefault="00162E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2EB0" w:rsidRDefault="00162E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7" w:rsidRDefault="003B6717" w:rsidP="00A2325B">
      <w:r>
        <w:separator/>
      </w:r>
    </w:p>
  </w:footnote>
  <w:footnote w:type="continuationSeparator" w:id="0">
    <w:p w:rsidR="003B6717" w:rsidRDefault="003B6717" w:rsidP="00A2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B0"/>
    <w:rsid w:val="00064168"/>
    <w:rsid w:val="000C483A"/>
    <w:rsid w:val="00162EB0"/>
    <w:rsid w:val="001765EA"/>
    <w:rsid w:val="00286C15"/>
    <w:rsid w:val="003465E6"/>
    <w:rsid w:val="003B6717"/>
    <w:rsid w:val="004C6C6D"/>
    <w:rsid w:val="00557B89"/>
    <w:rsid w:val="006E5AB8"/>
    <w:rsid w:val="007C1C47"/>
    <w:rsid w:val="00A2325B"/>
    <w:rsid w:val="00B20B2C"/>
    <w:rsid w:val="00C709B2"/>
    <w:rsid w:val="00D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232</Words>
  <Characters>119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</dc:creator>
  <cp:lastModifiedBy>TOME</cp:lastModifiedBy>
  <cp:revision>2</cp:revision>
  <dcterms:created xsi:type="dcterms:W3CDTF">2017-03-26T08:42:00Z</dcterms:created>
  <dcterms:modified xsi:type="dcterms:W3CDTF">2017-03-26T08:42:00Z</dcterms:modified>
</cp:coreProperties>
</file>