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2C" w:rsidRDefault="00083D2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F84BDE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083D2C" w:rsidRDefault="00083D2C">
      <w:pPr>
        <w:wordWrap w:val="0"/>
        <w:overflowPunct w:val="0"/>
        <w:autoSpaceDE w:val="0"/>
        <w:autoSpaceDN w:val="0"/>
      </w:pPr>
    </w:p>
    <w:p w:rsidR="00083D2C" w:rsidRDefault="00083D2C">
      <w:pPr>
        <w:pStyle w:val="a3"/>
        <w:wordWrap w:val="0"/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  <w:spacing w:val="210"/>
        </w:rPr>
        <w:t>収支決算</w:t>
      </w:r>
      <w:r>
        <w:rPr>
          <w:rFonts w:hAnsi="Courier New" w:hint="eastAsia"/>
        </w:rPr>
        <w:t>書</w:t>
      </w:r>
    </w:p>
    <w:p w:rsidR="00083D2C" w:rsidRDefault="00083D2C">
      <w:pPr>
        <w:wordWrap w:val="0"/>
        <w:overflowPunct w:val="0"/>
        <w:autoSpaceDE w:val="0"/>
        <w:autoSpaceDN w:val="0"/>
      </w:pPr>
    </w:p>
    <w:p w:rsidR="00083D2C" w:rsidRDefault="00083D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4"/>
        <w:gridCol w:w="2225"/>
        <w:gridCol w:w="2225"/>
        <w:gridCol w:w="1549"/>
        <w:gridCol w:w="1160"/>
      </w:tblGrid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549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 w:rsidP="00084659">
            <w:pPr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49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49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49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49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49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49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49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83D2C" w:rsidRDefault="00083D2C">
      <w:pPr>
        <w:wordWrap w:val="0"/>
        <w:overflowPunct w:val="0"/>
        <w:autoSpaceDE w:val="0"/>
        <w:autoSpaceDN w:val="0"/>
      </w:pPr>
    </w:p>
    <w:p w:rsidR="00083D2C" w:rsidRDefault="00083D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4"/>
        <w:gridCol w:w="2226"/>
        <w:gridCol w:w="2225"/>
        <w:gridCol w:w="1554"/>
        <w:gridCol w:w="1156"/>
      </w:tblGrid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2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55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083D2C" w:rsidTr="004E16D2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1344" w:type="dxa"/>
            <w:vAlign w:val="center"/>
          </w:tcPr>
          <w:p w:rsidR="00083D2C" w:rsidRPr="00084659" w:rsidRDefault="00083D2C" w:rsidP="00084659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54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54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54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54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54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54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26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25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554" w:type="dxa"/>
            <w:vAlign w:val="center"/>
          </w:tcPr>
          <w:p w:rsidR="00083D2C" w:rsidRDefault="00083D2C" w:rsidP="0008465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83D2C" w:rsidRDefault="00083D2C">
      <w:pPr>
        <w:wordWrap w:val="0"/>
        <w:overflowPunct w:val="0"/>
        <w:autoSpaceDE w:val="0"/>
        <w:autoSpaceDN w:val="0"/>
      </w:pPr>
    </w:p>
    <w:sectPr w:rsidR="00083D2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DE" w:rsidRDefault="003E60DE" w:rsidP="00495FE0">
      <w:r>
        <w:separator/>
      </w:r>
    </w:p>
  </w:endnote>
  <w:endnote w:type="continuationSeparator" w:id="0">
    <w:p w:rsidR="003E60DE" w:rsidRDefault="003E60DE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DE" w:rsidRDefault="003E60DE" w:rsidP="00495FE0">
      <w:r>
        <w:separator/>
      </w:r>
    </w:p>
  </w:footnote>
  <w:footnote w:type="continuationSeparator" w:id="0">
    <w:p w:rsidR="003E60DE" w:rsidRDefault="003E60DE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2C"/>
    <w:rsid w:val="00083D2C"/>
    <w:rsid w:val="00084659"/>
    <w:rsid w:val="003E60DE"/>
    <w:rsid w:val="00495FE0"/>
    <w:rsid w:val="004B1381"/>
    <w:rsid w:val="004E16D2"/>
    <w:rsid w:val="00A228E4"/>
    <w:rsid w:val="00F531ED"/>
    <w:rsid w:val="00F84BDE"/>
    <w:rsid w:val="00F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738BFB-5DB6-4A38-8E87-EB64ACC7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autoSpaceDE w:val="0"/>
      <w:autoSpaceDN w:val="0"/>
      <w:adjustRightInd w:val="0"/>
      <w:spacing w:line="400" w:lineRule="exact"/>
      <w:jc w:val="center"/>
      <w:textAlignment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大西　將史</cp:lastModifiedBy>
  <cp:revision>2</cp:revision>
  <cp:lastPrinted>2017-03-23T02:47:00Z</cp:lastPrinted>
  <dcterms:created xsi:type="dcterms:W3CDTF">2021-04-26T02:58:00Z</dcterms:created>
  <dcterms:modified xsi:type="dcterms:W3CDTF">2021-04-26T02:58:00Z</dcterms:modified>
</cp:coreProperties>
</file>