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86" w:rsidRDefault="00AD1B8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D1B86" w:rsidRDefault="00AD1B86">
      <w:pPr>
        <w:wordWrap w:val="0"/>
        <w:overflowPunct w:val="0"/>
        <w:autoSpaceDE w:val="0"/>
        <w:autoSpaceDN w:val="0"/>
      </w:pPr>
    </w:p>
    <w:p w:rsidR="00AD1B86" w:rsidRDefault="00AD1B8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 w:rsidR="00AD1B86" w:rsidRDefault="00AD1B86">
      <w:pPr>
        <w:wordWrap w:val="0"/>
        <w:overflowPunct w:val="0"/>
        <w:autoSpaceDE w:val="0"/>
        <w:autoSpaceDN w:val="0"/>
      </w:pPr>
    </w:p>
    <w:p w:rsidR="00AD1B86" w:rsidRDefault="00AD1B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76"/>
        <w:gridCol w:w="3373"/>
        <w:gridCol w:w="2551"/>
      </w:tblGrid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 w:rsidP="00EF187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 w:rsidP="00EF187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 w:rsidP="00EF187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 w:rsidP="00EF187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 w:rsidP="00EF187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 w:rsidP="00EF187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D1B86" w:rsidRDefault="00AD1B86">
      <w:pPr>
        <w:wordWrap w:val="0"/>
        <w:overflowPunct w:val="0"/>
        <w:autoSpaceDE w:val="0"/>
        <w:autoSpaceDN w:val="0"/>
      </w:pPr>
    </w:p>
    <w:p w:rsidR="00AD1B86" w:rsidRDefault="00AD1B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76"/>
        <w:gridCol w:w="3373"/>
        <w:gridCol w:w="2562"/>
      </w:tblGrid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 w:rsidP="00EF187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tabs>
                <w:tab w:val="left" w:pos="3136"/>
              </w:tabs>
              <w:overflowPunct w:val="0"/>
              <w:autoSpaceDE w:val="0"/>
              <w:autoSpaceDN w:val="0"/>
              <w:ind w:rightChars="17" w:right="36"/>
              <w:jc w:val="right"/>
            </w:pP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 w:rsidP="00EF187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tabs>
                <w:tab w:val="left" w:pos="3136"/>
              </w:tabs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 w:rsidTr="002B03F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76" w:type="dxa"/>
            <w:vAlign w:val="center"/>
          </w:tcPr>
          <w:p w:rsidR="00AD1B86" w:rsidRDefault="00AD1B86" w:rsidP="00EF187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tabs>
                <w:tab w:val="left" w:pos="3136"/>
              </w:tabs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 w:rsidP="00EF187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tabs>
                <w:tab w:val="left" w:pos="3136"/>
              </w:tabs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 w:rsidP="00EF187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tabs>
                <w:tab w:val="left" w:pos="3136"/>
              </w:tabs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 w:rsidP="00EF187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tabs>
                <w:tab w:val="left" w:pos="3136"/>
              </w:tabs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 w:rsidP="002B0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vAlign w:val="center"/>
          </w:tcPr>
          <w:p w:rsidR="00AD1B86" w:rsidRDefault="00AD1B86" w:rsidP="002B03F5">
            <w:pPr>
              <w:tabs>
                <w:tab w:val="left" w:pos="3278"/>
              </w:tabs>
              <w:wordWrap w:val="0"/>
              <w:overflowPunct w:val="0"/>
              <w:autoSpaceDE w:val="0"/>
              <w:autoSpaceDN w:val="0"/>
              <w:ind w:rightChars="17" w:right="36"/>
              <w:jc w:val="right"/>
            </w:pPr>
          </w:p>
        </w:tc>
        <w:tc>
          <w:tcPr>
            <w:tcW w:w="2562" w:type="dxa"/>
            <w:vAlign w:val="center"/>
          </w:tcPr>
          <w:p w:rsidR="00AD1B86" w:rsidRDefault="00AD1B86" w:rsidP="002B03F5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AD1B86" w:rsidRDefault="00AD1B86">
      <w:pPr>
        <w:wordWrap w:val="0"/>
        <w:overflowPunct w:val="0"/>
        <w:autoSpaceDE w:val="0"/>
        <w:autoSpaceDN w:val="0"/>
      </w:pPr>
    </w:p>
    <w:sectPr w:rsidR="00AD1B86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B86" w:rsidRDefault="00AD1B86" w:rsidP="00495FE0">
      <w:r>
        <w:separator/>
      </w:r>
    </w:p>
  </w:endnote>
  <w:endnote w:type="continuationSeparator" w:id="0">
    <w:p w:rsidR="00AD1B86" w:rsidRDefault="00AD1B86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B86" w:rsidRDefault="00AD1B86" w:rsidP="00495FE0">
      <w:r>
        <w:separator/>
      </w:r>
    </w:p>
  </w:footnote>
  <w:footnote w:type="continuationSeparator" w:id="0">
    <w:p w:rsidR="00AD1B86" w:rsidRDefault="00AD1B86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86"/>
    <w:rsid w:val="00131C4D"/>
    <w:rsid w:val="002B03F5"/>
    <w:rsid w:val="00407266"/>
    <w:rsid w:val="00495FE0"/>
    <w:rsid w:val="006402B5"/>
    <w:rsid w:val="00AD1B86"/>
    <w:rsid w:val="00D8414A"/>
    <w:rsid w:val="00E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A3D06D-5333-408C-AE5C-89E614B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大西　將史</cp:lastModifiedBy>
  <cp:revision>2</cp:revision>
  <cp:lastPrinted>2017-02-24T07:15:00Z</cp:lastPrinted>
  <dcterms:created xsi:type="dcterms:W3CDTF">2021-04-26T02:51:00Z</dcterms:created>
  <dcterms:modified xsi:type="dcterms:W3CDTF">2021-04-26T02:51:00Z</dcterms:modified>
</cp:coreProperties>
</file>